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0" w:rsidRPr="00256A30" w:rsidRDefault="00256A30" w:rsidP="00256A30">
      <w:pPr>
        <w:pStyle w:val="Corpotesto"/>
        <w:spacing w:line="240" w:lineRule="auto"/>
        <w:ind w:left="5812" w:hanging="2268"/>
        <w:jc w:val="right"/>
        <w:rPr>
          <w:rFonts w:ascii="Century Gothic" w:hAnsi="Century Gothic"/>
          <w:b/>
        </w:rPr>
      </w:pPr>
      <w:bookmarkStart w:id="0" w:name="Testo_Proposta"/>
      <w:bookmarkStart w:id="1" w:name="_GoBack"/>
      <w:r w:rsidRPr="00256A30">
        <w:rPr>
          <w:rFonts w:ascii="Century Gothic" w:hAnsi="Century Gothic"/>
          <w:b/>
        </w:rPr>
        <w:t>SCHEMA DI DOMANDA DI PARTECIPAZIONE</w:t>
      </w:r>
    </w:p>
    <w:p w:rsidR="00256A30" w:rsidRDefault="00256A30" w:rsidP="00256A30">
      <w:pPr>
        <w:pStyle w:val="Corpotesto"/>
        <w:spacing w:line="240" w:lineRule="auto"/>
        <w:ind w:left="5812" w:firstLine="284"/>
      </w:pPr>
    </w:p>
    <w:p w:rsidR="00B659E0" w:rsidRDefault="00B659E0" w:rsidP="00256A30">
      <w:pPr>
        <w:pStyle w:val="Corpotesto"/>
        <w:spacing w:line="240" w:lineRule="auto"/>
        <w:ind w:left="5812" w:firstLine="284"/>
      </w:pPr>
      <w:r>
        <w:t xml:space="preserve">Al </w:t>
      </w:r>
      <w:r w:rsidRPr="001450A0">
        <w:rPr>
          <w:b/>
        </w:rPr>
        <w:t xml:space="preserve">Comune di </w:t>
      </w:r>
      <w:r w:rsidR="00854BED" w:rsidRPr="001450A0">
        <w:rPr>
          <w:b/>
        </w:rPr>
        <w:t>RONCO SCRIVIA</w:t>
      </w:r>
    </w:p>
    <w:p w:rsidR="001450A0" w:rsidRPr="001450A0" w:rsidRDefault="001450A0" w:rsidP="00256A30">
      <w:pPr>
        <w:pStyle w:val="Corpotesto"/>
        <w:spacing w:line="240" w:lineRule="auto"/>
        <w:ind w:left="5812" w:firstLine="284"/>
        <w:rPr>
          <w:b/>
        </w:rPr>
      </w:pPr>
      <w:r w:rsidRPr="001450A0">
        <w:rPr>
          <w:b/>
        </w:rPr>
        <w:t>Area Urbanistica</w:t>
      </w:r>
    </w:p>
    <w:p w:rsidR="006413DD" w:rsidRDefault="00854BED" w:rsidP="00854BED">
      <w:pPr>
        <w:pStyle w:val="Corpotesto"/>
        <w:spacing w:line="240" w:lineRule="auto"/>
        <w:ind w:left="5812" w:firstLine="284"/>
      </w:pPr>
      <w:r>
        <w:t>Corso Italia, 7</w:t>
      </w:r>
    </w:p>
    <w:p w:rsidR="00B659E0" w:rsidRDefault="00854BED" w:rsidP="00854BED">
      <w:pPr>
        <w:pStyle w:val="Corpotesto"/>
        <w:spacing w:line="240" w:lineRule="auto"/>
        <w:ind w:left="5812" w:firstLine="284"/>
      </w:pPr>
      <w:r>
        <w:t>16019</w:t>
      </w:r>
      <w:r w:rsidR="001450A0">
        <w:t xml:space="preserve"> - </w:t>
      </w:r>
      <w:r>
        <w:t>Ronco Scrivia</w:t>
      </w:r>
    </w:p>
    <w:p w:rsidR="00854BED" w:rsidRDefault="00854BED" w:rsidP="00854BED">
      <w:pPr>
        <w:pStyle w:val="Corpotesto"/>
        <w:spacing w:line="240" w:lineRule="auto"/>
        <w:ind w:left="5812" w:firstLine="284"/>
      </w:pPr>
      <w:r>
        <w:t xml:space="preserve">pec: </w:t>
      </w:r>
      <w:hyperlink r:id="rId7" w:history="1">
        <w:r w:rsidRPr="00C3090D">
          <w:rPr>
            <w:rStyle w:val="Collegamentoipertestuale"/>
          </w:rPr>
          <w:t>comune.roncoscrivia@pec.it</w:t>
        </w:r>
      </w:hyperlink>
    </w:p>
    <w:p w:rsidR="00854BED" w:rsidRDefault="00854BED" w:rsidP="00854BED">
      <w:pPr>
        <w:pStyle w:val="Corpotesto"/>
        <w:spacing w:line="240" w:lineRule="auto"/>
        <w:ind w:left="5812" w:firstLine="284"/>
      </w:pPr>
    </w:p>
    <w:p w:rsidR="00B659E0" w:rsidRDefault="00B659E0" w:rsidP="00B659E0">
      <w:pPr>
        <w:pStyle w:val="Corpotesto"/>
      </w:pPr>
    </w:p>
    <w:p w:rsidR="006413DD" w:rsidRPr="00211BA1" w:rsidRDefault="00B659E0" w:rsidP="006413DD">
      <w:pPr>
        <w:pStyle w:val="Corpotesto"/>
        <w:tabs>
          <w:tab w:val="left" w:pos="9342"/>
          <w:tab w:val="left" w:pos="9639"/>
        </w:tabs>
        <w:spacing w:before="1" w:line="360" w:lineRule="auto"/>
        <w:ind w:left="435" w:right="764"/>
      </w:pPr>
      <w:r w:rsidRPr="00211BA1">
        <w:t>Il</w:t>
      </w:r>
      <w:r w:rsidR="00854BED">
        <w:t>/La</w:t>
      </w:r>
      <w:r w:rsidR="002C568B">
        <w:t xml:space="preserve"> </w:t>
      </w:r>
      <w:r w:rsidRPr="00211BA1">
        <w:t>sottoscritto/a(cognome)</w:t>
      </w:r>
      <w:r w:rsidRPr="00211BA1">
        <w:rPr>
          <w:u w:val="single"/>
        </w:rPr>
        <w:tab/>
      </w:r>
      <w:r w:rsidRPr="00211BA1">
        <w:rPr>
          <w:u w:val="single"/>
        </w:rPr>
        <w:tab/>
      </w:r>
    </w:p>
    <w:p w:rsidR="00B659E0" w:rsidRPr="00211BA1" w:rsidRDefault="0083026C" w:rsidP="006413DD">
      <w:pPr>
        <w:pStyle w:val="Corpotesto"/>
        <w:tabs>
          <w:tab w:val="left" w:pos="9342"/>
          <w:tab w:val="left" w:pos="9639"/>
        </w:tabs>
        <w:spacing w:before="1" w:line="360" w:lineRule="auto"/>
        <w:ind w:left="435" w:right="764"/>
      </w:pPr>
      <w:r>
        <w:t>(</w:t>
      </w:r>
      <w:r w:rsidR="00B659E0" w:rsidRPr="00211BA1">
        <w:t>nome)</w:t>
      </w:r>
      <w:r w:rsidR="00B659E0" w:rsidRPr="00211BA1">
        <w:rPr>
          <w:u w:val="single"/>
        </w:rPr>
        <w:tab/>
      </w:r>
      <w:r w:rsidRPr="0083026C">
        <w:t>___</w:t>
      </w:r>
    </w:p>
    <w:p w:rsidR="00B659E0" w:rsidRPr="00211BA1" w:rsidRDefault="00B659E0" w:rsidP="0083026C">
      <w:pPr>
        <w:pStyle w:val="Corpotesto"/>
        <w:spacing w:line="241" w:lineRule="exact"/>
        <w:ind w:left="426" w:right="-1"/>
      </w:pPr>
      <w:r w:rsidRPr="00211BA1">
        <w:t>nato/a</w:t>
      </w:r>
      <w:r w:rsidRPr="00211BA1">
        <w:tab/>
        <w:t>a</w:t>
      </w:r>
      <w:r w:rsidR="0083026C">
        <w:rPr>
          <w:u w:val="single"/>
        </w:rPr>
        <w:t xml:space="preserve">_______________________________________________ </w:t>
      </w:r>
      <w:r w:rsidRPr="00211BA1">
        <w:t>il</w:t>
      </w:r>
      <w:r w:rsidR="006413DD" w:rsidRPr="00211BA1">
        <w:rPr>
          <w:u w:val="single"/>
        </w:rPr>
        <w:t>_</w:t>
      </w:r>
      <w:r w:rsidR="0083026C">
        <w:rPr>
          <w:u w:val="single"/>
        </w:rPr>
        <w:t>___________</w:t>
      </w:r>
      <w:r w:rsidR="006413DD" w:rsidRPr="00211BA1">
        <w:rPr>
          <w:u w:val="single"/>
        </w:rPr>
        <w:t>____</w:t>
      </w:r>
    </w:p>
    <w:p w:rsidR="00B659E0" w:rsidRPr="00211BA1" w:rsidRDefault="00B659E0" w:rsidP="0083026C">
      <w:pPr>
        <w:pStyle w:val="Corpotesto"/>
        <w:tabs>
          <w:tab w:val="left" w:pos="1832"/>
          <w:tab w:val="left" w:pos="4407"/>
          <w:tab w:val="left" w:pos="8747"/>
          <w:tab w:val="left" w:pos="9339"/>
          <w:tab w:val="left" w:pos="9452"/>
          <w:tab w:val="left" w:pos="9558"/>
          <w:tab w:val="left" w:pos="9903"/>
        </w:tabs>
        <w:spacing w:before="121" w:line="360" w:lineRule="auto"/>
        <w:ind w:left="435" w:right="413"/>
      </w:pPr>
      <w:r w:rsidRPr="00211BA1">
        <w:t>residente</w:t>
      </w:r>
      <w:r w:rsidR="002C568B">
        <w:t xml:space="preserve"> </w:t>
      </w:r>
      <w:r w:rsidRPr="00211BA1">
        <w:t>a</w:t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="0083026C" w:rsidRPr="0083026C">
        <w:t>__</w:t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t xml:space="preserve">                                                                                                                Via</w:t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t>n.</w:t>
      </w:r>
      <w:r w:rsidRPr="00211BA1">
        <w:rPr>
          <w:u w:val="single"/>
        </w:rPr>
        <w:tab/>
      </w:r>
      <w:r w:rsidRPr="00211BA1">
        <w:t xml:space="preserve"> prov.</w:t>
      </w:r>
      <w:r w:rsidRPr="00211BA1">
        <w:rPr>
          <w:u w:val="single"/>
        </w:rPr>
        <w:tab/>
      </w:r>
      <w:r w:rsidRPr="00211BA1">
        <w:t>CAP</w:t>
      </w:r>
      <w:r w:rsidRPr="00211BA1">
        <w:rPr>
          <w:u w:val="single"/>
        </w:rPr>
        <w:tab/>
      </w:r>
      <w:r w:rsidRPr="00211BA1">
        <w:t>tel.</w:t>
      </w:r>
      <w:r w:rsidR="00211BA1">
        <w:t>____________</w:t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t xml:space="preserve"> indirizzoe-mail</w:t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  <w:r w:rsidRPr="00211BA1">
        <w:rPr>
          <w:u w:val="single"/>
        </w:rPr>
        <w:tab/>
      </w:r>
    </w:p>
    <w:p w:rsidR="0083026C" w:rsidRDefault="0083026C" w:rsidP="0083026C">
      <w:pPr>
        <w:pStyle w:val="Corpotesto"/>
        <w:tabs>
          <w:tab w:val="left" w:pos="9939"/>
        </w:tabs>
        <w:spacing w:before="1" w:line="360" w:lineRule="auto"/>
        <w:ind w:left="435"/>
      </w:pPr>
      <w:r>
        <w:t xml:space="preserve">via _________________________________________ n. _______ prov. _______ cap _______ </w:t>
      </w:r>
    </w:p>
    <w:p w:rsidR="0083026C" w:rsidRDefault="0083026C" w:rsidP="0083026C">
      <w:pPr>
        <w:pStyle w:val="Corpotesto"/>
        <w:tabs>
          <w:tab w:val="left" w:pos="9939"/>
        </w:tabs>
        <w:spacing w:before="1" w:line="360" w:lineRule="auto"/>
        <w:ind w:left="435"/>
      </w:pPr>
      <w:r>
        <w:t xml:space="preserve">indirizzo e-mail _______________________________________________________________    </w:t>
      </w:r>
    </w:p>
    <w:p w:rsidR="00B659E0" w:rsidRPr="00211BA1" w:rsidRDefault="00B659E0" w:rsidP="0083026C">
      <w:pPr>
        <w:pStyle w:val="Corpotesto"/>
        <w:spacing w:before="1" w:line="360" w:lineRule="auto"/>
        <w:ind w:left="435"/>
      </w:pPr>
      <w:r w:rsidRPr="00211BA1">
        <w:t>indirizzo</w:t>
      </w:r>
      <w:r w:rsidR="002C568B">
        <w:t xml:space="preserve"> </w:t>
      </w:r>
      <w:r w:rsidRPr="00211BA1">
        <w:t>pec</w:t>
      </w:r>
      <w:r w:rsidRPr="00211BA1">
        <w:rPr>
          <w:u w:val="single"/>
        </w:rPr>
        <w:tab/>
      </w:r>
      <w:r w:rsidR="0083026C" w:rsidRPr="0083026C">
        <w:t>______________________________________________________________</w:t>
      </w:r>
    </w:p>
    <w:p w:rsidR="00B659E0" w:rsidRDefault="00B659E0" w:rsidP="00B659E0">
      <w:pPr>
        <w:pStyle w:val="Titolo11"/>
        <w:spacing w:before="122"/>
        <w:ind w:left="156" w:right="113"/>
        <w:jc w:val="center"/>
        <w:rPr>
          <w:rFonts w:ascii="Times New Roman" w:hAnsi="Times New Roman" w:cs="Times New Roman"/>
        </w:rPr>
      </w:pPr>
      <w:r w:rsidRPr="00211BA1">
        <w:rPr>
          <w:rFonts w:ascii="Times New Roman" w:hAnsi="Times New Roman" w:cs="Times New Roman"/>
        </w:rPr>
        <w:t>CHIEDE</w:t>
      </w:r>
    </w:p>
    <w:p w:rsidR="001450A0" w:rsidRPr="00211BA1" w:rsidRDefault="001450A0" w:rsidP="00B659E0">
      <w:pPr>
        <w:pStyle w:val="Titolo11"/>
        <w:spacing w:before="122"/>
        <w:ind w:left="156" w:right="113"/>
        <w:jc w:val="center"/>
        <w:rPr>
          <w:rFonts w:ascii="Times New Roman" w:hAnsi="Times New Roman" w:cs="Times New Roman"/>
        </w:rPr>
      </w:pPr>
    </w:p>
    <w:p w:rsidR="00B659E0" w:rsidRPr="00211BA1" w:rsidRDefault="00B659E0" w:rsidP="001450A0">
      <w:pPr>
        <w:spacing w:before="122" w:line="360" w:lineRule="auto"/>
        <w:ind w:left="435" w:right="-1"/>
        <w:rPr>
          <w:szCs w:val="24"/>
        </w:rPr>
      </w:pPr>
      <w:r w:rsidRPr="00211BA1">
        <w:rPr>
          <w:szCs w:val="24"/>
        </w:rPr>
        <w:t xml:space="preserve">di essere ammess_ a partecipare al </w:t>
      </w:r>
      <w:r w:rsidRPr="00211BA1">
        <w:rPr>
          <w:b/>
          <w:szCs w:val="24"/>
        </w:rPr>
        <w:t xml:space="preserve">Concorso Pubblico, per soli esami, per la copertura di </w:t>
      </w:r>
      <w:r w:rsidR="006413DD" w:rsidRPr="00211BA1">
        <w:rPr>
          <w:b/>
          <w:szCs w:val="24"/>
        </w:rPr>
        <w:t>un</w:t>
      </w:r>
      <w:r w:rsidRPr="00211BA1">
        <w:rPr>
          <w:b/>
          <w:szCs w:val="24"/>
        </w:rPr>
        <w:t xml:space="preserve"> post</w:t>
      </w:r>
      <w:r w:rsidR="006413DD" w:rsidRPr="00211BA1">
        <w:rPr>
          <w:b/>
          <w:szCs w:val="24"/>
        </w:rPr>
        <w:t>o</w:t>
      </w:r>
      <w:r w:rsidRPr="00211BA1">
        <w:rPr>
          <w:b/>
          <w:szCs w:val="24"/>
        </w:rPr>
        <w:t xml:space="preserve"> di Istruttore </w:t>
      </w:r>
      <w:r w:rsidR="004F2D02">
        <w:rPr>
          <w:b/>
          <w:szCs w:val="24"/>
        </w:rPr>
        <w:t>Tecnico</w:t>
      </w:r>
      <w:r w:rsidRPr="00211BA1">
        <w:rPr>
          <w:b/>
          <w:szCs w:val="24"/>
        </w:rPr>
        <w:t xml:space="preserve"> di categoria </w:t>
      </w:r>
      <w:r w:rsidR="00D308AB">
        <w:rPr>
          <w:b/>
          <w:szCs w:val="24"/>
        </w:rPr>
        <w:t>C</w:t>
      </w:r>
      <w:r w:rsidRPr="00211BA1">
        <w:rPr>
          <w:b/>
          <w:szCs w:val="24"/>
        </w:rPr>
        <w:t xml:space="preserve"> – Posizione economica </w:t>
      </w:r>
      <w:r w:rsidR="00D308AB">
        <w:rPr>
          <w:b/>
          <w:szCs w:val="24"/>
        </w:rPr>
        <w:t>C</w:t>
      </w:r>
      <w:r w:rsidRPr="00211BA1">
        <w:rPr>
          <w:b/>
          <w:szCs w:val="24"/>
        </w:rPr>
        <w:t xml:space="preserve">1, </w:t>
      </w:r>
      <w:r w:rsidRPr="00211BA1">
        <w:rPr>
          <w:szCs w:val="24"/>
        </w:rPr>
        <w:t>a tempo pieno e indeterminato</w:t>
      </w:r>
      <w:r w:rsidR="00634C9F">
        <w:rPr>
          <w:szCs w:val="24"/>
        </w:rPr>
        <w:t>, da assegnare all’Area Urbanistica</w:t>
      </w:r>
    </w:p>
    <w:p w:rsidR="00B659E0" w:rsidRPr="00211BA1" w:rsidRDefault="00B659E0" w:rsidP="00B659E0">
      <w:pPr>
        <w:pStyle w:val="Corpotesto"/>
        <w:rPr>
          <w:sz w:val="30"/>
        </w:rPr>
      </w:pPr>
    </w:p>
    <w:p w:rsidR="00B659E0" w:rsidRDefault="00B659E0" w:rsidP="001450A0">
      <w:pPr>
        <w:pStyle w:val="Corpotesto"/>
        <w:tabs>
          <w:tab w:val="left" w:pos="8238"/>
          <w:tab w:val="left" w:pos="9339"/>
        </w:tabs>
        <w:spacing w:before="1" w:line="357" w:lineRule="auto"/>
        <w:ind w:left="435" w:right="-1"/>
      </w:pPr>
      <w:r w:rsidRPr="00211BA1">
        <w:t>Chiede che le comunicazioni relative al Concorso le/gli vengano dirette al seguente indirizzo: 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9F1FA0" w:rsidRDefault="00B659E0" w:rsidP="00B659E0">
      <w:pPr>
        <w:pStyle w:val="Corpotesto"/>
        <w:tabs>
          <w:tab w:val="left" w:pos="2233"/>
          <w:tab w:val="left" w:pos="4354"/>
          <w:tab w:val="left" w:pos="8886"/>
          <w:tab w:val="left" w:pos="8963"/>
          <w:tab w:val="left" w:pos="9291"/>
        </w:tabs>
        <w:spacing w:before="2" w:line="360" w:lineRule="auto"/>
        <w:ind w:left="435" w:right="1025"/>
        <w:rPr>
          <w:u w:val="single"/>
        </w:rPr>
      </w:pPr>
      <w:r>
        <w:t>C.A.P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</w:r>
      <w:r>
        <w:t>) Telefono</w:t>
      </w:r>
      <w:r w:rsidR="002C568B">
        <w:t xml:space="preserve"> </w:t>
      </w:r>
      <w:r>
        <w:t>o</w:t>
      </w:r>
      <w:r w:rsidR="002C568B"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FA0" w:rsidRDefault="002C568B" w:rsidP="00B659E0">
      <w:pPr>
        <w:pStyle w:val="Corpotesto"/>
        <w:tabs>
          <w:tab w:val="left" w:pos="2233"/>
          <w:tab w:val="left" w:pos="4354"/>
          <w:tab w:val="left" w:pos="8886"/>
          <w:tab w:val="left" w:pos="8963"/>
          <w:tab w:val="left" w:pos="9291"/>
        </w:tabs>
        <w:spacing w:before="2" w:line="360" w:lineRule="auto"/>
        <w:ind w:left="435" w:right="1025"/>
      </w:pPr>
      <w:r>
        <w:t>i</w:t>
      </w:r>
      <w:r w:rsidR="00B659E0">
        <w:t>ndirizzo</w:t>
      </w:r>
      <w:r>
        <w:t xml:space="preserve"> </w:t>
      </w:r>
      <w:r w:rsidR="00B659E0">
        <w:t>e-mail</w:t>
      </w:r>
      <w:r w:rsidR="00B659E0">
        <w:rPr>
          <w:u w:val="single"/>
        </w:rPr>
        <w:tab/>
      </w:r>
      <w:r w:rsidR="00B659E0">
        <w:rPr>
          <w:u w:val="single"/>
        </w:rPr>
        <w:tab/>
      </w:r>
      <w:r w:rsidR="00B659E0">
        <w:rPr>
          <w:u w:val="single"/>
        </w:rPr>
        <w:tab/>
      </w:r>
      <w:r w:rsidR="00211BA1" w:rsidRPr="0083026C">
        <w:t>___</w:t>
      </w:r>
    </w:p>
    <w:p w:rsidR="00B659E0" w:rsidRDefault="002C568B" w:rsidP="00B659E0">
      <w:pPr>
        <w:pStyle w:val="Corpotesto"/>
        <w:tabs>
          <w:tab w:val="left" w:pos="2233"/>
          <w:tab w:val="left" w:pos="4354"/>
          <w:tab w:val="left" w:pos="8886"/>
          <w:tab w:val="left" w:pos="8963"/>
          <w:tab w:val="left" w:pos="9291"/>
        </w:tabs>
        <w:spacing w:before="2" w:line="360" w:lineRule="auto"/>
        <w:ind w:left="435" w:right="1025"/>
      </w:pPr>
      <w:r>
        <w:t>i</w:t>
      </w:r>
      <w:r w:rsidR="00B659E0">
        <w:t>ndirizzo</w:t>
      </w:r>
      <w:r>
        <w:t xml:space="preserve"> </w:t>
      </w:r>
      <w:r w:rsidR="00854BED">
        <w:t>pec</w:t>
      </w:r>
      <w:r w:rsidR="00B659E0">
        <w:rPr>
          <w:u w:val="single"/>
        </w:rPr>
        <w:tab/>
      </w:r>
      <w:r w:rsidR="00B659E0">
        <w:rPr>
          <w:u w:val="single"/>
        </w:rPr>
        <w:tab/>
      </w:r>
      <w:r w:rsidR="00B659E0">
        <w:rPr>
          <w:u w:val="single"/>
        </w:rPr>
        <w:tab/>
      </w:r>
      <w:r w:rsidR="00211BA1" w:rsidRPr="0083026C">
        <w:t>_</w:t>
      </w:r>
      <w:r w:rsidR="00B659E0">
        <w:rPr>
          <w:u w:val="single"/>
        </w:rPr>
        <w:tab/>
      </w:r>
    </w:p>
    <w:p w:rsidR="00B659E0" w:rsidRDefault="00B659E0" w:rsidP="001450A0">
      <w:pPr>
        <w:pStyle w:val="Corpotesto"/>
        <w:spacing w:before="99" w:line="360" w:lineRule="auto"/>
        <w:ind w:left="435" w:right="-1"/>
      </w:pPr>
      <w:r>
        <w:t xml:space="preserve">Inoltre </w:t>
      </w:r>
      <w:r w:rsidRPr="001450A0">
        <w:rPr>
          <w:b/>
        </w:rPr>
        <w:t>dichiara</w:t>
      </w:r>
      <w:r>
        <w:t>, sotto la propria responsabilità, ai sensi degli artt. 46 e 47 del D.P.R. n. 445/2000 e s.m.i. e consapevole delle conseguenze previste dall’art. 76 del medesimo D.P.R. in caso di rilascio di dichiarazioni mendaci:</w:t>
      </w:r>
    </w:p>
    <w:p w:rsidR="00B659E0" w:rsidRDefault="002C568B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59E0" w:rsidRPr="006413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E0" w:rsidRPr="006413DD">
        <w:rPr>
          <w:rFonts w:ascii="Times New Roman" w:hAnsi="Times New Roman" w:cs="Times New Roman"/>
          <w:sz w:val="24"/>
          <w:szCs w:val="24"/>
        </w:rPr>
        <w:t>essere</w:t>
      </w:r>
      <w:r w:rsidR="000476E6">
        <w:rPr>
          <w:rFonts w:ascii="Times New Roman" w:hAnsi="Times New Roman" w:cs="Times New Roman"/>
          <w:sz w:val="24"/>
          <w:szCs w:val="24"/>
        </w:rPr>
        <w:t xml:space="preserve"> nat__ a _____________________________________il _____________________;</w:t>
      </w:r>
    </w:p>
    <w:p w:rsidR="009F1FA0" w:rsidRDefault="000476E6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87"/>
        <w:rPr>
          <w:rFonts w:ascii="Times New Roman" w:hAnsi="Times New Roman" w:cs="Times New Roman"/>
          <w:sz w:val="24"/>
          <w:szCs w:val="24"/>
        </w:rPr>
      </w:pPr>
      <w:r w:rsidRPr="009F1FA0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_____________________________________________________________;</w:t>
      </w:r>
    </w:p>
    <w:p w:rsidR="00B659E0" w:rsidRPr="009F1FA0" w:rsidRDefault="004474FC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B659E0" w:rsidRPr="009F1FA0">
        <w:rPr>
          <w:rFonts w:ascii="Times New Roman" w:hAnsi="Times New Roman" w:cs="Times New Roman"/>
          <w:sz w:val="24"/>
          <w:szCs w:val="24"/>
        </w:rPr>
        <w:t>essere:</w:t>
      </w:r>
    </w:p>
    <w:p w:rsidR="00B659E0" w:rsidRPr="006413DD" w:rsidRDefault="00B659E0" w:rsidP="00D246BD">
      <w:pPr>
        <w:pStyle w:val="Paragrafoelenco"/>
        <w:numPr>
          <w:ilvl w:val="1"/>
          <w:numId w:val="7"/>
        </w:numPr>
        <w:tabs>
          <w:tab w:val="left" w:pos="695"/>
        </w:tabs>
        <w:spacing w:before="121"/>
        <w:ind w:left="694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cittadino/a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italiano/a;</w:t>
      </w:r>
    </w:p>
    <w:p w:rsidR="00B659E0" w:rsidRPr="006413DD" w:rsidRDefault="00B659E0" w:rsidP="00D246BD">
      <w:pPr>
        <w:pStyle w:val="Paragrafoelenco"/>
        <w:numPr>
          <w:ilvl w:val="1"/>
          <w:numId w:val="7"/>
        </w:numPr>
        <w:tabs>
          <w:tab w:val="left" w:pos="695"/>
        </w:tabs>
        <w:spacing w:before="120"/>
        <w:ind w:left="694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cittadino/a di uno Stato dell’Unione Europea</w:t>
      </w:r>
      <w:r w:rsidR="00211BA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6413DD">
        <w:rPr>
          <w:rFonts w:ascii="Times New Roman" w:hAnsi="Times New Roman" w:cs="Times New Roman"/>
          <w:sz w:val="24"/>
          <w:szCs w:val="24"/>
        </w:rPr>
        <w:t>………………………</w:t>
      </w:r>
      <w:r w:rsidR="00211BA1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Pr="006413DD">
        <w:rPr>
          <w:rFonts w:ascii="Times New Roman" w:hAnsi="Times New Roman" w:cs="Times New Roman"/>
          <w:sz w:val="24"/>
          <w:szCs w:val="24"/>
        </w:rPr>
        <w:t>……….………………….</w:t>
      </w:r>
    </w:p>
    <w:p w:rsidR="00B659E0" w:rsidRDefault="00B659E0" w:rsidP="001450A0">
      <w:pPr>
        <w:pStyle w:val="Paragrafoelenco"/>
        <w:numPr>
          <w:ilvl w:val="1"/>
          <w:numId w:val="7"/>
        </w:numPr>
        <w:tabs>
          <w:tab w:val="left" w:pos="695"/>
        </w:tabs>
        <w:spacing w:before="121" w:line="360" w:lineRule="auto"/>
        <w:ind w:right="-1" w:hanging="284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familiare di cittadino/a di uno degli Stati membri dell’Unione Europea non avente la cittadinanza di uno Stato membro, con titolarità del diritto di soggiorno o del diritto di soggiorno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permanente;</w:t>
      </w:r>
    </w:p>
    <w:p w:rsidR="00B659E0" w:rsidRPr="006413DD" w:rsidRDefault="00B659E0" w:rsidP="001450A0">
      <w:pPr>
        <w:pStyle w:val="Paragrafoelenco"/>
        <w:numPr>
          <w:ilvl w:val="1"/>
          <w:numId w:val="7"/>
        </w:numPr>
        <w:tabs>
          <w:tab w:val="left" w:pos="692"/>
          <w:tab w:val="left" w:pos="9638"/>
        </w:tabs>
        <w:spacing w:before="1" w:line="360" w:lineRule="auto"/>
        <w:ind w:right="-1" w:hanging="284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lastRenderedPageBreak/>
        <w:t>cittadino/a di Paesi terzi (extracomunitari) titolare del permesso di soggiorno UE per soggiornanti di lungo periodo o titolare dello status di rifugiato o dello status di protezione sussidiaria ed in quanto tale di godere dei diritti civili e politici nello stato di appartenenza o provenienza e di avere adeguata conoscenza della lingua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italiana;</w:t>
      </w:r>
    </w:p>
    <w:p w:rsidR="00B659E0" w:rsidRPr="006413DD" w:rsidRDefault="00B659E0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di:</w:t>
      </w:r>
    </w:p>
    <w:p w:rsidR="00B659E0" w:rsidRPr="006413DD" w:rsidRDefault="00B659E0" w:rsidP="00D246BD">
      <w:pPr>
        <w:pStyle w:val="Paragrafoelenco"/>
        <w:numPr>
          <w:ilvl w:val="1"/>
          <w:numId w:val="7"/>
        </w:numPr>
        <w:tabs>
          <w:tab w:val="left" w:pos="769"/>
          <w:tab w:val="left" w:pos="2415"/>
          <w:tab w:val="left" w:leader="dot" w:pos="9840"/>
        </w:tabs>
        <w:spacing w:before="122"/>
        <w:ind w:left="768" w:hanging="257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essere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iscritt</w:t>
      </w:r>
      <w:r w:rsidRPr="00641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3DD">
        <w:rPr>
          <w:rFonts w:ascii="Times New Roman" w:hAnsi="Times New Roman" w:cs="Times New Roman"/>
          <w:sz w:val="24"/>
          <w:szCs w:val="24"/>
        </w:rPr>
        <w:t>nelle  liste  elettorali  del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Comune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di</w:t>
      </w:r>
      <w:r w:rsidRPr="006413DD">
        <w:rPr>
          <w:rFonts w:ascii="Times New Roman" w:hAnsi="Times New Roman" w:cs="Times New Roman"/>
          <w:sz w:val="24"/>
          <w:szCs w:val="24"/>
        </w:rPr>
        <w:tab/>
        <w:t>;</w:t>
      </w:r>
    </w:p>
    <w:p w:rsidR="00B659E0" w:rsidRPr="006413DD" w:rsidRDefault="00B659E0" w:rsidP="00D246BD">
      <w:pPr>
        <w:pStyle w:val="Paragrafoelenco"/>
        <w:numPr>
          <w:ilvl w:val="1"/>
          <w:numId w:val="7"/>
        </w:numPr>
        <w:tabs>
          <w:tab w:val="left" w:pos="750"/>
          <w:tab w:val="left" w:pos="2874"/>
          <w:tab w:val="left" w:pos="4933"/>
          <w:tab w:val="left" w:pos="6193"/>
        </w:tabs>
        <w:spacing w:before="121"/>
        <w:ind w:left="749" w:hanging="238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non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essere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iscritt</w:t>
      </w:r>
      <w:r w:rsidRPr="00641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3DD">
        <w:rPr>
          <w:rFonts w:ascii="Times New Roman" w:hAnsi="Times New Roman" w:cs="Times New Roman"/>
          <w:sz w:val="24"/>
          <w:szCs w:val="24"/>
        </w:rPr>
        <w:t>o  di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essere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stat</w:t>
      </w:r>
      <w:r w:rsidRPr="00641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3DD">
        <w:rPr>
          <w:rFonts w:ascii="Times New Roman" w:hAnsi="Times New Roman" w:cs="Times New Roman"/>
          <w:sz w:val="24"/>
          <w:szCs w:val="24"/>
        </w:rPr>
        <w:t>cancellat</w:t>
      </w:r>
      <w:r w:rsidRPr="00641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3DD">
        <w:rPr>
          <w:rFonts w:ascii="Times New Roman" w:hAnsi="Times New Roman" w:cs="Times New Roman"/>
          <w:sz w:val="24"/>
          <w:szCs w:val="24"/>
        </w:rPr>
        <w:t>dalle liste elettorali del Comune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di</w:t>
      </w:r>
    </w:p>
    <w:p w:rsidR="00B659E0" w:rsidRPr="006413DD" w:rsidRDefault="00B659E0" w:rsidP="00B659E0">
      <w:pPr>
        <w:pStyle w:val="Corpotesto"/>
        <w:spacing w:before="122"/>
        <w:ind w:left="512"/>
      </w:pPr>
      <w:r w:rsidRPr="006413DD">
        <w:t>……………...………</w:t>
      </w:r>
      <w:r w:rsidR="009F1FA0">
        <w:t>……………..</w:t>
      </w:r>
      <w:r w:rsidRPr="006413DD">
        <w:t>……….... per il seguente motivo:</w:t>
      </w:r>
    </w:p>
    <w:p w:rsidR="00B659E0" w:rsidRPr="006413DD" w:rsidRDefault="00B659E0" w:rsidP="00B659E0">
      <w:pPr>
        <w:pStyle w:val="Corpotesto"/>
        <w:spacing w:before="119"/>
        <w:ind w:left="581"/>
      </w:pPr>
      <w:r w:rsidRPr="006413DD">
        <w:t>............………………………………….........…….....................................................................</w:t>
      </w:r>
    </w:p>
    <w:p w:rsidR="00B659E0" w:rsidRPr="006413DD" w:rsidRDefault="00B659E0" w:rsidP="00D246BD">
      <w:pPr>
        <w:pStyle w:val="Paragrafoelenco"/>
        <w:numPr>
          <w:ilvl w:val="0"/>
          <w:numId w:val="26"/>
        </w:numPr>
        <w:tabs>
          <w:tab w:val="left" w:pos="513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 avere il godimento dei diritti civili 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politici;</w:t>
      </w:r>
    </w:p>
    <w:p w:rsidR="00B659E0" w:rsidRPr="000476E6" w:rsidRDefault="00B659E0" w:rsidP="00D246BD">
      <w:pPr>
        <w:pStyle w:val="Paragrafoelenco"/>
        <w:numPr>
          <w:ilvl w:val="0"/>
          <w:numId w:val="25"/>
        </w:numPr>
        <w:tabs>
          <w:tab w:val="left" w:pos="513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0476E6">
        <w:rPr>
          <w:rFonts w:ascii="Times New Roman" w:hAnsi="Times New Roman" w:cs="Times New Roman"/>
          <w:sz w:val="24"/>
          <w:szCs w:val="24"/>
        </w:rPr>
        <w:t>di essere fisicamente idoneo alle mansioni richieste per il posto messo a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0476E6">
        <w:rPr>
          <w:rFonts w:ascii="Times New Roman" w:hAnsi="Times New Roman" w:cs="Times New Roman"/>
          <w:sz w:val="24"/>
          <w:szCs w:val="24"/>
        </w:rPr>
        <w:t>Concorso;</w:t>
      </w:r>
    </w:p>
    <w:p w:rsidR="00B659E0" w:rsidRPr="006413DD" w:rsidRDefault="00B659E0" w:rsidP="00D246BD">
      <w:pPr>
        <w:pStyle w:val="Paragrafoelenco"/>
        <w:numPr>
          <w:ilvl w:val="0"/>
          <w:numId w:val="25"/>
        </w:numPr>
        <w:tabs>
          <w:tab w:val="left" w:pos="513"/>
          <w:tab w:val="left" w:pos="709"/>
          <w:tab w:val="left" w:pos="4414"/>
          <w:tab w:val="left" w:pos="5247"/>
          <w:tab w:val="left" w:pos="6795"/>
          <w:tab w:val="left" w:pos="7558"/>
          <w:tab w:val="left" w:pos="8739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avere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(solo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gli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aspiranti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sesso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maschile)</w:t>
      </w:r>
      <w:r w:rsidRPr="006413DD">
        <w:rPr>
          <w:rFonts w:ascii="Times New Roman" w:hAnsi="Times New Roman" w:cs="Times New Roman"/>
          <w:sz w:val="24"/>
          <w:szCs w:val="24"/>
        </w:rPr>
        <w:t>:</w:t>
      </w:r>
    </w:p>
    <w:p w:rsidR="00B659E0" w:rsidRPr="006413DD" w:rsidRDefault="00B659E0" w:rsidP="00211BA1">
      <w:pPr>
        <w:pStyle w:val="Paragrafoelenco"/>
        <w:numPr>
          <w:ilvl w:val="1"/>
          <w:numId w:val="27"/>
        </w:numPr>
        <w:tabs>
          <w:tab w:val="left" w:pos="898"/>
          <w:tab w:val="left" w:pos="899"/>
          <w:tab w:val="left" w:pos="2307"/>
          <w:tab w:val="left" w:pos="3003"/>
          <w:tab w:val="left" w:pos="4133"/>
          <w:tab w:val="left" w:pos="5172"/>
          <w:tab w:val="left" w:pos="5633"/>
          <w:tab w:val="left" w:pos="6156"/>
          <w:tab w:val="left" w:pos="7265"/>
          <w:tab w:val="left" w:pos="7791"/>
          <w:tab w:val="left" w:pos="8971"/>
        </w:tabs>
        <w:spacing w:before="121"/>
        <w:ind w:left="898" w:hanging="464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adempiuto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agli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obblighi</w:t>
      </w:r>
      <w:r w:rsidR="00211BA1">
        <w:rPr>
          <w:rFonts w:ascii="Times New Roman" w:hAnsi="Times New Roman" w:cs="Times New Roman"/>
          <w:sz w:val="24"/>
          <w:szCs w:val="24"/>
        </w:rPr>
        <w:t xml:space="preserve"> militari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="00211BA1">
        <w:rPr>
          <w:rFonts w:ascii="Times New Roman" w:hAnsi="Times New Roman" w:cs="Times New Roman"/>
          <w:sz w:val="24"/>
          <w:szCs w:val="24"/>
        </w:rPr>
        <w:t xml:space="preserve">e </w:t>
      </w:r>
      <w:r w:rsidRPr="006413DD">
        <w:rPr>
          <w:rFonts w:ascii="Times New Roman" w:hAnsi="Times New Roman" w:cs="Times New Roman"/>
          <w:sz w:val="24"/>
          <w:szCs w:val="24"/>
        </w:rPr>
        <w:t>di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trovarsi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in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congedo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illimitato;</w:t>
      </w:r>
    </w:p>
    <w:p w:rsidR="00B659E0" w:rsidRPr="006413DD" w:rsidRDefault="00B659E0" w:rsidP="00D246BD">
      <w:pPr>
        <w:pStyle w:val="Paragrafoelenco"/>
        <w:numPr>
          <w:ilvl w:val="1"/>
          <w:numId w:val="27"/>
        </w:numPr>
        <w:tabs>
          <w:tab w:val="left" w:pos="905"/>
          <w:tab w:val="left" w:pos="906"/>
        </w:tabs>
        <w:spacing w:before="122"/>
        <w:ind w:left="905" w:hanging="471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adempiuto agli obblighi di leva e di essere stato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dichiarato:</w:t>
      </w:r>
    </w:p>
    <w:p w:rsidR="00B659E0" w:rsidRPr="006413DD" w:rsidRDefault="00B659E0" w:rsidP="00D246BD">
      <w:pPr>
        <w:pStyle w:val="Paragrafoelenco"/>
        <w:numPr>
          <w:ilvl w:val="2"/>
          <w:numId w:val="27"/>
        </w:numPr>
        <w:tabs>
          <w:tab w:val="left" w:pos="861"/>
        </w:tabs>
        <w:spacing w:before="122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□rivedibile;</w:t>
      </w:r>
    </w:p>
    <w:p w:rsidR="00B659E0" w:rsidRPr="006413DD" w:rsidRDefault="00B659E0" w:rsidP="00D246BD">
      <w:pPr>
        <w:pStyle w:val="Paragrafoelenco"/>
        <w:numPr>
          <w:ilvl w:val="2"/>
          <w:numId w:val="27"/>
        </w:numPr>
        <w:tabs>
          <w:tab w:val="left" w:pos="861"/>
        </w:tabs>
        <w:spacing w:before="122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□riformato;</w:t>
      </w:r>
    </w:p>
    <w:p w:rsidR="00B659E0" w:rsidRPr="006413DD" w:rsidRDefault="00B659E0" w:rsidP="00D246BD">
      <w:pPr>
        <w:pStyle w:val="Paragrafoelenco"/>
        <w:numPr>
          <w:ilvl w:val="2"/>
          <w:numId w:val="27"/>
        </w:numPr>
        <w:tabs>
          <w:tab w:val="left" w:pos="861"/>
        </w:tabs>
        <w:spacing w:before="121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□ idoneo a servizi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sedentari;</w:t>
      </w:r>
    </w:p>
    <w:p w:rsidR="00B659E0" w:rsidRPr="006413DD" w:rsidRDefault="00B659E0" w:rsidP="00D246BD">
      <w:pPr>
        <w:pStyle w:val="Paragrafoelenco"/>
        <w:numPr>
          <w:ilvl w:val="2"/>
          <w:numId w:val="27"/>
        </w:numPr>
        <w:tabs>
          <w:tab w:val="left" w:pos="861"/>
        </w:tabs>
        <w:spacing w:before="122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□ essere in attesa della chiamata allearmi;</w:t>
      </w:r>
    </w:p>
    <w:p w:rsidR="00B659E0" w:rsidRPr="006413DD" w:rsidRDefault="00B659E0" w:rsidP="00D246BD">
      <w:pPr>
        <w:pStyle w:val="Paragrafoelenco"/>
        <w:numPr>
          <w:ilvl w:val="2"/>
          <w:numId w:val="27"/>
        </w:numPr>
        <w:tabs>
          <w:tab w:val="left" w:pos="861"/>
        </w:tabs>
        <w:spacing w:before="122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□ di non essere soggetto agli obblighi militari (Legge 23/8/2004 n.226);</w:t>
      </w:r>
    </w:p>
    <w:p w:rsidR="00B659E0" w:rsidRPr="006413DD" w:rsidRDefault="00B659E0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di:</w:t>
      </w:r>
    </w:p>
    <w:p w:rsidR="00B659E0" w:rsidRPr="006413DD" w:rsidRDefault="00B659E0" w:rsidP="00211BA1">
      <w:pPr>
        <w:pStyle w:val="Paragrafoelenco"/>
        <w:numPr>
          <w:ilvl w:val="1"/>
          <w:numId w:val="27"/>
        </w:numPr>
        <w:spacing w:before="120" w:line="360" w:lineRule="auto"/>
        <w:ind w:left="435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non avere subito condanne penali e non avere a proprio carico procedimenti penali in corso;</w:t>
      </w:r>
    </w:p>
    <w:p w:rsidR="00B659E0" w:rsidRPr="006413DD" w:rsidRDefault="00B659E0" w:rsidP="00D246BD">
      <w:pPr>
        <w:pStyle w:val="Paragrafoelenco"/>
        <w:numPr>
          <w:ilvl w:val="1"/>
          <w:numId w:val="27"/>
        </w:numPr>
        <w:tabs>
          <w:tab w:val="left" w:pos="625"/>
        </w:tabs>
        <w:ind w:left="624" w:hanging="190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avere subito le seguenti condanne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penali:</w:t>
      </w:r>
    </w:p>
    <w:p w:rsidR="00B659E0" w:rsidRPr="006413DD" w:rsidRDefault="00B659E0" w:rsidP="00B659E0">
      <w:pPr>
        <w:pStyle w:val="Corpotesto"/>
        <w:spacing w:before="122"/>
        <w:ind w:left="435"/>
      </w:pPr>
      <w:r w:rsidRPr="006413DD">
        <w:t>........………………………………...............................................................................................</w:t>
      </w:r>
    </w:p>
    <w:p w:rsidR="00B659E0" w:rsidRPr="006413DD" w:rsidRDefault="00B659E0" w:rsidP="00D246BD">
      <w:pPr>
        <w:pStyle w:val="Paragrafoelenco"/>
        <w:numPr>
          <w:ilvl w:val="1"/>
          <w:numId w:val="27"/>
        </w:numPr>
        <w:tabs>
          <w:tab w:val="left" w:pos="625"/>
        </w:tabs>
        <w:spacing w:before="122"/>
        <w:ind w:left="624" w:hanging="190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avere in corso i seguenti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provvedimenti:</w:t>
      </w:r>
    </w:p>
    <w:p w:rsidR="00B659E0" w:rsidRPr="006413DD" w:rsidRDefault="00B659E0" w:rsidP="00B659E0">
      <w:pPr>
        <w:pStyle w:val="Corpotesto"/>
        <w:spacing w:before="121"/>
        <w:ind w:left="574"/>
      </w:pPr>
      <w:r w:rsidRPr="006413DD">
        <w:t>....………………………….………..............................................................................................</w:t>
      </w:r>
    </w:p>
    <w:p w:rsidR="00B659E0" w:rsidRPr="006413DD" w:rsidRDefault="00B659E0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 non essere stato destituito o dispensato dall'impiego presso Pubbliche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Amministrazioni;</w:t>
      </w:r>
    </w:p>
    <w:p w:rsidR="00B659E0" w:rsidRPr="006413DD" w:rsidRDefault="00B659E0" w:rsidP="001450A0">
      <w:pPr>
        <w:pStyle w:val="Paragrafoelenco"/>
        <w:numPr>
          <w:ilvl w:val="0"/>
          <w:numId w:val="25"/>
        </w:numPr>
        <w:tabs>
          <w:tab w:val="left" w:pos="513"/>
        </w:tabs>
        <w:spacing w:before="122"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 xml:space="preserve">il possesso eventuale di requisiti che danno diritto a riserve, o precedenze o preferenze nella graduatoria di merito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(la dichiarazione va fatta anche in caso</w:t>
      </w:r>
      <w:r w:rsidR="002C5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b/>
          <w:i/>
          <w:sz w:val="24"/>
          <w:szCs w:val="24"/>
        </w:rPr>
        <w:t>negativo)</w:t>
      </w:r>
      <w:r w:rsidRPr="006413DD">
        <w:rPr>
          <w:rFonts w:ascii="Times New Roman" w:hAnsi="Times New Roman" w:cs="Times New Roman"/>
          <w:i/>
          <w:sz w:val="24"/>
          <w:szCs w:val="24"/>
        </w:rPr>
        <w:t>;</w:t>
      </w:r>
    </w:p>
    <w:p w:rsidR="000476E6" w:rsidRDefault="00B659E0" w:rsidP="00B659E0">
      <w:pPr>
        <w:pStyle w:val="Corpotesto"/>
        <w:ind w:left="152"/>
      </w:pPr>
      <w:r w:rsidRPr="006413DD">
        <w:t>.............................…………………….............………..............………………...</w:t>
      </w:r>
      <w:r w:rsidR="00211BA1">
        <w:t>.........</w:t>
      </w:r>
      <w:r w:rsidRPr="006413DD">
        <w:t>......................</w:t>
      </w:r>
    </w:p>
    <w:p w:rsidR="00B659E0" w:rsidRPr="006413DD" w:rsidRDefault="00B659E0" w:rsidP="00D246BD">
      <w:pPr>
        <w:pStyle w:val="Paragrafoelenco"/>
        <w:numPr>
          <w:ilvl w:val="0"/>
          <w:numId w:val="25"/>
        </w:numPr>
        <w:tabs>
          <w:tab w:val="left" w:pos="512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 essere in possesso del seguente titolo di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studio:</w:t>
      </w:r>
    </w:p>
    <w:p w:rsidR="00B659E0" w:rsidRPr="009F1FA0" w:rsidRDefault="00B659E0" w:rsidP="00D246BD">
      <w:pPr>
        <w:pStyle w:val="Paragrafoelenco"/>
        <w:numPr>
          <w:ilvl w:val="0"/>
          <w:numId w:val="6"/>
        </w:numPr>
        <w:tabs>
          <w:tab w:val="left" w:pos="1155"/>
          <w:tab w:val="left" w:pos="1156"/>
        </w:tabs>
        <w:spacing w:before="122" w:line="355" w:lineRule="auto"/>
        <w:ind w:right="647"/>
        <w:jc w:val="left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  <w:r w:rsidRPr="009F1FA0">
        <w:rPr>
          <w:rFonts w:ascii="Times New Roman" w:hAnsi="Times New Roman" w:cs="Times New Roman"/>
          <w:sz w:val="24"/>
          <w:szCs w:val="24"/>
        </w:rPr>
        <w:t>rilasciato da ……….........................………… il………..……………</w:t>
      </w:r>
    </w:p>
    <w:p w:rsidR="00B659E0" w:rsidRDefault="00B659E0" w:rsidP="00211BA1">
      <w:pPr>
        <w:pStyle w:val="Paragrafoelenco"/>
        <w:numPr>
          <w:ilvl w:val="0"/>
          <w:numId w:val="6"/>
        </w:numPr>
        <w:spacing w:before="5" w:line="357" w:lineRule="auto"/>
        <w:ind w:right="482"/>
        <w:jc w:val="left"/>
        <w:rPr>
          <w:rFonts w:ascii="Times New Roman" w:hAnsi="Times New Roman" w:cs="Times New Roman"/>
          <w:sz w:val="24"/>
          <w:szCs w:val="24"/>
        </w:rPr>
      </w:pPr>
      <w:r w:rsidRPr="009F1FA0">
        <w:rPr>
          <w:rFonts w:ascii="Times New Roman" w:hAnsi="Times New Roman" w:cs="Times New Roman"/>
          <w:sz w:val="24"/>
          <w:szCs w:val="24"/>
        </w:rPr>
        <w:t>………………………………………… rilasciato da……………………...............</w:t>
      </w:r>
      <w:r w:rsidR="00AF0886" w:rsidRPr="009F1FA0">
        <w:rPr>
          <w:rFonts w:ascii="Times New Roman" w:hAnsi="Times New Roman" w:cs="Times New Roman"/>
          <w:sz w:val="24"/>
          <w:szCs w:val="24"/>
        </w:rPr>
        <w:t xml:space="preserve">………….…… </w:t>
      </w:r>
      <w:r w:rsidRPr="009F1FA0">
        <w:rPr>
          <w:rFonts w:ascii="Times New Roman" w:hAnsi="Times New Roman" w:cs="Times New Roman"/>
          <w:sz w:val="24"/>
          <w:szCs w:val="24"/>
        </w:rPr>
        <w:t>il……………………</w:t>
      </w:r>
      <w:r w:rsidR="00AF0886" w:rsidRPr="009F1FA0">
        <w:rPr>
          <w:rFonts w:ascii="Times New Roman" w:hAnsi="Times New Roman" w:cs="Times New Roman"/>
          <w:sz w:val="24"/>
          <w:szCs w:val="24"/>
        </w:rPr>
        <w:t xml:space="preserve"> (equipollente ai sensi del D.M. ……………)</w:t>
      </w:r>
    </w:p>
    <w:p w:rsidR="00135C5E" w:rsidRPr="00135C5E" w:rsidRDefault="00135C5E" w:rsidP="00135C5E">
      <w:pPr>
        <w:pStyle w:val="Paragrafoelenco"/>
        <w:numPr>
          <w:ilvl w:val="0"/>
          <w:numId w:val="25"/>
        </w:numPr>
        <w:tabs>
          <w:tab w:val="left" w:pos="512"/>
        </w:tabs>
        <w:spacing w:before="87" w:line="360" w:lineRule="auto"/>
        <w:ind w:right="387"/>
        <w:rPr>
          <w:rFonts w:ascii="Times New Roman" w:hAnsi="Times New Roman" w:cs="Times New Roman"/>
          <w:sz w:val="24"/>
          <w:szCs w:val="24"/>
        </w:rPr>
      </w:pPr>
      <w:r w:rsidRPr="00844085">
        <w:rPr>
          <w:rFonts w:ascii="inherit" w:hAnsi="inherit"/>
          <w:color w:val="000000"/>
        </w:rPr>
        <w:t>essere in possesso dell’a</w:t>
      </w:r>
      <w:r w:rsidRPr="00D94FAA">
        <w:rPr>
          <w:rFonts w:ascii="inherit" w:eastAsia="Times New Roman" w:hAnsi="inherit" w:cs="Times New Roman"/>
          <w:color w:val="000000"/>
        </w:rPr>
        <w:t>bilitazione all’esercizio della professione</w:t>
      </w:r>
      <w:r>
        <w:rPr>
          <w:rFonts w:ascii="inherit" w:eastAsia="Times New Roman" w:hAnsi="inherit" w:cs="Times New Roman"/>
          <w:color w:val="000000"/>
        </w:rPr>
        <w:t>;</w:t>
      </w:r>
    </w:p>
    <w:p w:rsidR="00502602" w:rsidRPr="009F1FA0" w:rsidRDefault="00502602" w:rsidP="001450A0">
      <w:pPr>
        <w:pStyle w:val="Paragrafoelenco"/>
        <w:numPr>
          <w:ilvl w:val="0"/>
          <w:numId w:val="25"/>
        </w:numPr>
        <w:tabs>
          <w:tab w:val="left" w:pos="512"/>
        </w:tabs>
        <w:spacing w:before="87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1FA0">
        <w:rPr>
          <w:rFonts w:ascii="Times New Roman" w:hAnsi="Times New Roman" w:cs="Times New Roman"/>
          <w:sz w:val="24"/>
          <w:szCs w:val="24"/>
        </w:rPr>
        <w:t>di essere in possesso di patente di guida di categoria “B”</w:t>
      </w:r>
      <w:r w:rsidR="002C568B" w:rsidRPr="002C568B">
        <w:rPr>
          <w:rFonts w:ascii="Times New Roman" w:hAnsi="Times New Roman" w:cs="Times New Roman"/>
          <w:sz w:val="24"/>
          <w:szCs w:val="24"/>
        </w:rPr>
        <w:t xml:space="preserve">, non soggetta a provvedimenti di </w:t>
      </w:r>
      <w:r w:rsidR="002C568B" w:rsidRPr="002C568B">
        <w:rPr>
          <w:rFonts w:ascii="Times New Roman" w:hAnsi="Times New Roman" w:cs="Times New Roman"/>
          <w:sz w:val="24"/>
          <w:szCs w:val="24"/>
        </w:rPr>
        <w:lastRenderedPageBreak/>
        <w:t>revoca e/o di sospensione, in corso di validità</w:t>
      </w:r>
      <w:r w:rsidR="002C568B">
        <w:rPr>
          <w:rFonts w:ascii="Times New Roman" w:hAnsi="Times New Roman" w:cs="Times New Roman"/>
          <w:sz w:val="24"/>
          <w:szCs w:val="24"/>
        </w:rPr>
        <w:t>;</w:t>
      </w:r>
    </w:p>
    <w:p w:rsidR="00B659E0" w:rsidRPr="006413DD" w:rsidRDefault="00B659E0" w:rsidP="001450A0">
      <w:pPr>
        <w:pStyle w:val="Paragrafoelenco"/>
        <w:numPr>
          <w:ilvl w:val="0"/>
          <w:numId w:val="25"/>
        </w:numPr>
        <w:tabs>
          <w:tab w:val="left" w:pos="512"/>
          <w:tab w:val="left" w:pos="9638"/>
        </w:tabs>
        <w:spacing w:before="87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i documenti eventualmente allegati sono conformi agli originali ai sensi dell’art. 47 del D.P.R. 28/12/2000 n.445;</w:t>
      </w:r>
    </w:p>
    <w:p w:rsidR="00B659E0" w:rsidRPr="006413DD" w:rsidRDefault="00B659E0" w:rsidP="001450A0">
      <w:pPr>
        <w:pStyle w:val="Paragrafoelenco"/>
        <w:numPr>
          <w:ilvl w:val="0"/>
          <w:numId w:val="25"/>
        </w:numPr>
        <w:tabs>
          <w:tab w:val="left" w:pos="51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 autorizzare, ai sensi del Reg. UE 2016/679, ad utilizzare i dati personali contenuti nella presente domanda esclusivamente ai fini della procedura e in caso di assunzione ai fini della costituzione del rapporto di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lavoro;</w:t>
      </w:r>
    </w:p>
    <w:p w:rsidR="00B659E0" w:rsidRPr="006413DD" w:rsidRDefault="00B659E0" w:rsidP="00D246BD">
      <w:pPr>
        <w:pStyle w:val="Paragrafoelenco"/>
        <w:numPr>
          <w:ilvl w:val="0"/>
          <w:numId w:val="25"/>
        </w:numPr>
        <w:tabs>
          <w:tab w:val="left" w:pos="512"/>
        </w:tabs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di accettare in modo incondizionato tutte le norme previste dal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bando;</w:t>
      </w:r>
    </w:p>
    <w:p w:rsidR="00B659E0" w:rsidRPr="006413DD" w:rsidRDefault="00B659E0" w:rsidP="001450A0">
      <w:pPr>
        <w:pStyle w:val="Paragrafoelenco"/>
        <w:numPr>
          <w:ilvl w:val="0"/>
          <w:numId w:val="25"/>
        </w:numPr>
        <w:tabs>
          <w:tab w:val="left" w:pos="512"/>
        </w:tabs>
        <w:spacing w:before="12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 xml:space="preserve">di autorizzare la pubblicazione del proprio nominativo sul sito Internet del Comune di </w:t>
      </w:r>
      <w:r w:rsidR="00854BED">
        <w:rPr>
          <w:rFonts w:ascii="Times New Roman" w:hAnsi="Times New Roman" w:cs="Times New Roman"/>
          <w:sz w:val="24"/>
          <w:szCs w:val="24"/>
        </w:rPr>
        <w:t>Ronco Scrivia</w:t>
      </w:r>
      <w:r w:rsidRPr="006413DD">
        <w:rPr>
          <w:rFonts w:ascii="Times New Roman" w:hAnsi="Times New Roman" w:cs="Times New Roman"/>
          <w:sz w:val="24"/>
          <w:szCs w:val="24"/>
        </w:rPr>
        <w:t xml:space="preserve"> per comunicazioni inerenti il presente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concorso;</w:t>
      </w:r>
    </w:p>
    <w:p w:rsidR="00B659E0" w:rsidRPr="00E22CD1" w:rsidRDefault="004C21D1" w:rsidP="001450A0">
      <w:pPr>
        <w:pStyle w:val="Paragrafoelenco"/>
        <w:numPr>
          <w:ilvl w:val="0"/>
          <w:numId w:val="25"/>
        </w:numPr>
        <w:tabs>
          <w:tab w:val="left" w:pos="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605C4">
        <w:rPr>
          <w:rFonts w:ascii="Times New Roman" w:hAnsi="Times New Roman" w:cs="Times New Roman"/>
          <w:sz w:val="24"/>
          <w:szCs w:val="24"/>
        </w:rPr>
        <w:t>d</w:t>
      </w:r>
      <w:r w:rsidR="00B659E0" w:rsidRPr="006605C4">
        <w:rPr>
          <w:rFonts w:ascii="Times New Roman" w:hAnsi="Times New Roman" w:cs="Times New Roman"/>
          <w:sz w:val="24"/>
          <w:szCs w:val="24"/>
        </w:rPr>
        <w:t>i essere esonerato dal sostenere la prova preselettiva in quanto invalido con percentuale pari o superiore all’80% come da documentazione medica allegata (</w:t>
      </w:r>
      <w:r w:rsidR="00B659E0" w:rsidRPr="006605C4">
        <w:rPr>
          <w:rFonts w:ascii="Times New Roman" w:hAnsi="Times New Roman" w:cs="Times New Roman"/>
          <w:i/>
          <w:sz w:val="24"/>
          <w:szCs w:val="24"/>
          <w:u w:val="single"/>
        </w:rPr>
        <w:t>cancellare se non ricorre l’ipotesi</w:t>
      </w:r>
      <w:r w:rsidR="00B659E0" w:rsidRPr="006605C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E22CD1" w:rsidRPr="00F343CB" w:rsidRDefault="00E22CD1" w:rsidP="00E22CD1">
      <w:pPr>
        <w:pStyle w:val="Paragrafoelenco"/>
        <w:widowControl/>
        <w:numPr>
          <w:ilvl w:val="0"/>
          <w:numId w:val="25"/>
        </w:numPr>
        <w:autoSpaceDE/>
        <w:autoSpaceDN/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F343CB">
        <w:rPr>
          <w:rFonts w:ascii="Times New Roman" w:hAnsi="Times New Roman" w:cs="Times New Roman"/>
          <w:sz w:val="24"/>
          <w:szCs w:val="24"/>
        </w:rPr>
        <w:t xml:space="preserve">di autorizzare il Comune di </w:t>
      </w:r>
      <w:r>
        <w:rPr>
          <w:rFonts w:ascii="Times New Roman" w:hAnsi="Times New Roman" w:cs="Times New Roman"/>
          <w:sz w:val="24"/>
          <w:szCs w:val="24"/>
        </w:rPr>
        <w:t xml:space="preserve">Ronco Scrivia, nel periodo di vigenza della graduatoria, </w:t>
      </w:r>
      <w:r w:rsidRPr="00D61298">
        <w:rPr>
          <w:rFonts w:ascii="Times New Roman" w:hAnsi="Times New Roman" w:cs="Times New Roman"/>
          <w:sz w:val="24"/>
          <w:szCs w:val="24"/>
        </w:rPr>
        <w:t>alla comunicazione dei propri dati e recapiti ad altri Enti che intenderanno utilizzare la graduatoria per l’assunzione di personale.</w:t>
      </w:r>
    </w:p>
    <w:p w:rsidR="00E22CD1" w:rsidRPr="00E22CD1" w:rsidRDefault="00E22CD1" w:rsidP="00E22CD1">
      <w:pPr>
        <w:tabs>
          <w:tab w:val="left" w:pos="513"/>
        </w:tabs>
        <w:spacing w:line="360" w:lineRule="auto"/>
        <w:ind w:right="382"/>
        <w:rPr>
          <w:szCs w:val="24"/>
        </w:rPr>
      </w:pPr>
    </w:p>
    <w:p w:rsidR="00B659E0" w:rsidRPr="006413DD" w:rsidRDefault="00B659E0" w:rsidP="001450A0">
      <w:pPr>
        <w:pStyle w:val="Paragrafoelenco"/>
        <w:numPr>
          <w:ilvl w:val="1"/>
          <w:numId w:val="5"/>
        </w:numPr>
        <w:tabs>
          <w:tab w:val="left" w:pos="736"/>
        </w:tabs>
        <w:spacing w:before="1" w:line="360" w:lineRule="auto"/>
        <w:ind w:right="-1" w:hanging="284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  <w:u w:val="single"/>
        </w:rPr>
        <w:t>Solo per i candidati portatori di handicap</w:t>
      </w:r>
      <w:r w:rsidRPr="006413DD">
        <w:rPr>
          <w:rFonts w:ascii="Times New Roman" w:hAnsi="Times New Roman" w:cs="Times New Roman"/>
          <w:sz w:val="24"/>
          <w:szCs w:val="24"/>
        </w:rPr>
        <w:t xml:space="preserve"> specificare, in relazione al proprio handicap, debitamente documentato da apposita struttura sanitaria, l’ausilio necessario per l’espletamento delle prove di concorso nonché l’eventuale necessità di tempi aggiuntivi per sostenere le prove</w:t>
      </w:r>
      <w:r w:rsidR="002C568B">
        <w:rPr>
          <w:rFonts w:ascii="Times New Roman" w:hAnsi="Times New Roman" w:cs="Times New Roman"/>
          <w:sz w:val="24"/>
          <w:szCs w:val="24"/>
        </w:rPr>
        <w:t xml:space="preserve"> </w:t>
      </w:r>
      <w:r w:rsidRPr="006413DD">
        <w:rPr>
          <w:rFonts w:ascii="Times New Roman" w:hAnsi="Times New Roman" w:cs="Times New Roman"/>
          <w:sz w:val="24"/>
          <w:szCs w:val="24"/>
        </w:rPr>
        <w:t>stesse.</w:t>
      </w:r>
    </w:p>
    <w:p w:rsidR="00B659E0" w:rsidRPr="006413DD" w:rsidRDefault="00DA05FB" w:rsidP="00B659E0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141605</wp:posOffset>
                </wp:positionV>
                <wp:extent cx="5669280" cy="0"/>
                <wp:effectExtent l="9525" t="8255" r="7620" b="10795"/>
                <wp:wrapTopAndBottom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pt,11.15pt" to="525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6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" strokeweight=".20717mm">
                <w10:wrap type="topAndBottom" anchorx="page"/>
              </v:line>
            </w:pict>
          </mc:Fallback>
        </mc:AlternateContent>
      </w:r>
    </w:p>
    <w:p w:rsidR="004C21D1" w:rsidRDefault="00DA05FB" w:rsidP="00B659E0">
      <w:pPr>
        <w:pStyle w:val="Corpotesto"/>
        <w:tabs>
          <w:tab w:val="left" w:pos="4247"/>
        </w:tabs>
        <w:ind w:left="15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46990</wp:posOffset>
                </wp:positionV>
                <wp:extent cx="5669280" cy="0"/>
                <wp:effectExtent l="9525" t="8890" r="7620" b="1016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pt,3.7pt" to="525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pq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" strokeweight=".20717mm">
                <w10:wrap type="topAndBottom" anchorx="page"/>
              </v:line>
            </w:pict>
          </mc:Fallback>
        </mc:AlternateContent>
      </w:r>
    </w:p>
    <w:p w:rsidR="004C21D1" w:rsidRDefault="00DA05FB" w:rsidP="00B659E0">
      <w:pPr>
        <w:pStyle w:val="Corpotesto"/>
        <w:tabs>
          <w:tab w:val="left" w:pos="4247"/>
        </w:tabs>
        <w:ind w:left="15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46990</wp:posOffset>
                </wp:positionV>
                <wp:extent cx="5669280" cy="0"/>
                <wp:effectExtent l="9525" t="8890" r="7620" b="10160"/>
                <wp:wrapTopAndBottom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pt,3.7pt" to="525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p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" strokeweight=".20717mm">
                <w10:wrap type="topAndBottom" anchorx="page"/>
              </v:line>
            </w:pict>
          </mc:Fallback>
        </mc:AlternateContent>
      </w:r>
    </w:p>
    <w:p w:rsidR="00B659E0" w:rsidRPr="006413DD" w:rsidRDefault="00B659E0" w:rsidP="00B659E0">
      <w:pPr>
        <w:pStyle w:val="Corpotesto"/>
        <w:tabs>
          <w:tab w:val="left" w:pos="4247"/>
        </w:tabs>
        <w:ind w:left="151"/>
      </w:pPr>
      <w:r w:rsidRPr="006413DD">
        <w:t>Data,</w:t>
      </w:r>
      <w:r w:rsidRPr="006413DD">
        <w:rPr>
          <w:u w:val="single"/>
        </w:rPr>
        <w:tab/>
      </w:r>
    </w:p>
    <w:p w:rsidR="00B659E0" w:rsidRPr="006413DD" w:rsidRDefault="00B659E0" w:rsidP="00211BA1">
      <w:pPr>
        <w:pStyle w:val="Corpotesto"/>
        <w:spacing w:before="1"/>
        <w:ind w:left="2288" w:right="399" w:firstLine="548"/>
        <w:jc w:val="center"/>
      </w:pPr>
      <w:r w:rsidRPr="006413DD">
        <w:t>firma per esteso</w:t>
      </w:r>
    </w:p>
    <w:p w:rsidR="00B659E0" w:rsidRPr="006413DD" w:rsidRDefault="00B659E0" w:rsidP="00B659E0">
      <w:pPr>
        <w:pStyle w:val="Corpotesto"/>
        <w:spacing w:before="9"/>
      </w:pPr>
    </w:p>
    <w:p w:rsidR="00B659E0" w:rsidRDefault="00DA05FB" w:rsidP="00211BA1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38735</wp:posOffset>
                </wp:positionV>
                <wp:extent cx="2263140" cy="0"/>
                <wp:effectExtent l="13335" t="10160" r="9525" b="8890"/>
                <wp:wrapTopAndBottom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55pt,3.05pt" to="48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kV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" strokeweight=".20717mm">
                <w10:wrap type="topAndBottom" anchorx="page"/>
              </v:line>
            </w:pict>
          </mc:Fallback>
        </mc:AlternateContent>
      </w:r>
      <w:r w:rsidR="00B659E0" w:rsidRPr="006413DD">
        <w:t>ALLEGATI:</w:t>
      </w:r>
    </w:p>
    <w:p w:rsidR="006D65C9" w:rsidRPr="006413DD" w:rsidRDefault="006D65C9" w:rsidP="00B659E0">
      <w:pPr>
        <w:pStyle w:val="Corpotesto"/>
        <w:spacing w:line="203" w:lineRule="exact"/>
        <w:ind w:left="151"/>
      </w:pPr>
    </w:p>
    <w:p w:rsidR="00B659E0" w:rsidRPr="006413DD" w:rsidRDefault="00B659E0" w:rsidP="001450A0">
      <w:pPr>
        <w:pStyle w:val="Paragrafoelenco"/>
        <w:numPr>
          <w:ilvl w:val="0"/>
          <w:numId w:val="28"/>
        </w:numPr>
        <w:spacing w:before="2" w:line="235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La fotocopia leggibile del documento di identificazione, munito di fotografia, in corso di validità;</w:t>
      </w:r>
    </w:p>
    <w:p w:rsidR="00B659E0" w:rsidRPr="006413DD" w:rsidRDefault="00B659E0" w:rsidP="001450A0">
      <w:pPr>
        <w:pStyle w:val="Paragrafoelenco"/>
        <w:numPr>
          <w:ilvl w:val="0"/>
          <w:numId w:val="28"/>
        </w:numPr>
        <w:spacing w:before="2" w:line="235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6413DD">
        <w:rPr>
          <w:rFonts w:ascii="Times New Roman" w:hAnsi="Times New Roman" w:cs="Times New Roman"/>
          <w:sz w:val="24"/>
          <w:szCs w:val="24"/>
        </w:rPr>
        <w:t>Eventuale documentazione attestante la ricorrenza di una delle condizioni di cui all’art. 38 del D.Lgs 165/2001, come modificato dall’art. 7 della Legge 6.08.2013, n. 97 (solo per i cittadini extra – comunitari);</w:t>
      </w:r>
    </w:p>
    <w:bookmarkEnd w:id="0"/>
    <w:p w:rsidR="006D65C9" w:rsidRPr="006D65C9" w:rsidRDefault="006D65C9" w:rsidP="001450A0">
      <w:pPr>
        <w:numPr>
          <w:ilvl w:val="0"/>
          <w:numId w:val="28"/>
        </w:numPr>
        <w:autoSpaceDE w:val="0"/>
        <w:autoSpaceDN w:val="0"/>
        <w:adjustRightInd w:val="0"/>
        <w:ind w:left="709" w:right="-1"/>
        <w:rPr>
          <w:szCs w:val="24"/>
        </w:rPr>
      </w:pPr>
      <w:r w:rsidRPr="006D65C9">
        <w:rPr>
          <w:szCs w:val="24"/>
        </w:rPr>
        <w:t>Eventuale documentazione rilasciata dalle autorità competenti attestante il</w:t>
      </w:r>
      <w:r w:rsidR="002C568B">
        <w:rPr>
          <w:szCs w:val="24"/>
        </w:rPr>
        <w:t xml:space="preserve"> </w:t>
      </w:r>
      <w:r w:rsidRPr="006D65C9">
        <w:rPr>
          <w:szCs w:val="24"/>
        </w:rPr>
        <w:t xml:space="preserve">riconoscimento </w:t>
      </w:r>
      <w:r w:rsidR="001450A0">
        <w:rPr>
          <w:szCs w:val="24"/>
        </w:rPr>
        <w:t>a</w:t>
      </w:r>
      <w:r w:rsidRPr="006D65C9">
        <w:rPr>
          <w:szCs w:val="24"/>
        </w:rPr>
        <w:t>ll’equipollenza del proprio titolo di studio estero a uno di quelli richiesti dal bando;</w:t>
      </w:r>
    </w:p>
    <w:p w:rsidR="000C3192" w:rsidRPr="001450A0" w:rsidRDefault="006D65C9" w:rsidP="001450A0">
      <w:pPr>
        <w:numPr>
          <w:ilvl w:val="0"/>
          <w:numId w:val="28"/>
        </w:numPr>
        <w:autoSpaceDE w:val="0"/>
        <w:autoSpaceDN w:val="0"/>
        <w:adjustRightInd w:val="0"/>
        <w:ind w:left="709" w:right="-1"/>
        <w:rPr>
          <w:szCs w:val="24"/>
        </w:rPr>
      </w:pPr>
      <w:r w:rsidRPr="001450A0">
        <w:rPr>
          <w:szCs w:val="24"/>
        </w:rPr>
        <w:t>Eventuale certificazione da cui risulti un’invalidit</w:t>
      </w:r>
      <w:r w:rsidR="00FD56D6" w:rsidRPr="001450A0">
        <w:rPr>
          <w:szCs w:val="24"/>
        </w:rPr>
        <w:t>à</w:t>
      </w:r>
      <w:r w:rsidRPr="001450A0">
        <w:rPr>
          <w:szCs w:val="24"/>
        </w:rPr>
        <w:t xml:space="preserve"> uguale o superiore all’80% (solo per i</w:t>
      </w:r>
      <w:r w:rsidR="001450A0">
        <w:rPr>
          <w:szCs w:val="24"/>
        </w:rPr>
        <w:t xml:space="preserve"> </w:t>
      </w:r>
      <w:r w:rsidRPr="001450A0">
        <w:rPr>
          <w:szCs w:val="24"/>
        </w:rPr>
        <w:t>candidati che richiedono l’esonero dalla prova preselettiva).</w:t>
      </w:r>
    </w:p>
    <w:p w:rsidR="004474FC" w:rsidRDefault="004474FC" w:rsidP="001450A0">
      <w:pPr>
        <w:spacing w:before="3" w:line="235" w:lineRule="auto"/>
        <w:ind w:right="386"/>
        <w:rPr>
          <w:color w:val="000000"/>
          <w:szCs w:val="24"/>
        </w:rPr>
      </w:pPr>
    </w:p>
    <w:p w:rsidR="004474FC" w:rsidRPr="004474FC" w:rsidRDefault="004474FC" w:rsidP="00E22CD1">
      <w:pPr>
        <w:rPr>
          <w:color w:val="000000"/>
          <w:szCs w:val="24"/>
        </w:rPr>
      </w:pPr>
      <w:r w:rsidRPr="003F0AAB">
        <w:rPr>
          <w:rFonts w:ascii="Tahoma" w:hAnsi="Tahoma" w:cs="Tahoma"/>
          <w:b/>
          <w:sz w:val="16"/>
        </w:rPr>
        <w:t xml:space="preserve">GARANZIA DI RISERVATEZZA: </w:t>
      </w:r>
      <w:r w:rsidRPr="003F0AAB">
        <w:rPr>
          <w:rFonts w:ascii="Tahoma" w:hAnsi="Tahoma" w:cs="Tahoma"/>
          <w:sz w:val="16"/>
        </w:rPr>
        <w:t xml:space="preserve">In conformità all’art. 13 del D. Lgs. n. 196/2003 sulla tutela dei dati personali, il Comune di </w:t>
      </w:r>
      <w:r>
        <w:rPr>
          <w:rFonts w:ascii="Tahoma" w:hAnsi="Tahoma" w:cs="Tahoma"/>
          <w:sz w:val="16"/>
        </w:rPr>
        <w:t>Ronco Scrivia</w:t>
      </w:r>
      <w:r w:rsidRPr="003F0AAB">
        <w:rPr>
          <w:rFonts w:ascii="Tahoma" w:hAnsi="Tahoma" w:cs="Tahoma"/>
          <w:sz w:val="16"/>
        </w:rPr>
        <w:t xml:space="preserve"> garantisce la massima riservatezza dei dati di cui è in possesso in conseguenza all’esecuzioni dei rapporti professionali con Voi avuti o in corso. Le informazioni custodite nei nostri documenti cartacei e nei nostri archivi elettronici, verranno trattate in relazione alle esigenze professionali ed ai conseguenti adempimenti degli obblighi legali e professionali dalle stesse derivanti. Relativamente ai dati medesimi Voi potrete esercitare i diritti previsti dall’art. 13 del D. Lgs. n. 196/2003.</w:t>
      </w:r>
      <w:bookmarkEnd w:id="1"/>
    </w:p>
    <w:sectPr w:rsidR="004474FC" w:rsidRPr="004474FC" w:rsidSect="002C568B">
      <w:pgSz w:w="11906" w:h="16838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AA4"/>
    <w:multiLevelType w:val="hybridMultilevel"/>
    <w:tmpl w:val="853E2A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7B65"/>
    <w:multiLevelType w:val="hybridMultilevel"/>
    <w:tmpl w:val="4C283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699"/>
    <w:multiLevelType w:val="hybridMultilevel"/>
    <w:tmpl w:val="CF6026BC"/>
    <w:lvl w:ilvl="0" w:tplc="14D81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3CDC"/>
    <w:multiLevelType w:val="hybridMultilevel"/>
    <w:tmpl w:val="1CE4C4C0"/>
    <w:lvl w:ilvl="0" w:tplc="0A6E780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622C"/>
    <w:multiLevelType w:val="hybridMultilevel"/>
    <w:tmpl w:val="E23011F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6122A"/>
    <w:multiLevelType w:val="hybridMultilevel"/>
    <w:tmpl w:val="1626FA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>
    <w:nsid w:val="29475037"/>
    <w:multiLevelType w:val="hybridMultilevel"/>
    <w:tmpl w:val="32846A34"/>
    <w:lvl w:ilvl="0" w:tplc="B1E8AB80">
      <w:start w:val="1"/>
      <w:numFmt w:val="decimal"/>
      <w:lvlText w:val="%1."/>
      <w:lvlJc w:val="left"/>
      <w:pPr>
        <w:ind w:left="212" w:hanging="327"/>
      </w:pPr>
      <w:rPr>
        <w:rFonts w:hint="default"/>
        <w:w w:val="99"/>
        <w:lang w:val="it-IT" w:eastAsia="it-IT" w:bidi="it-IT"/>
      </w:rPr>
    </w:lvl>
    <w:lvl w:ilvl="1" w:tplc="DA92BE3C">
      <w:numFmt w:val="bullet"/>
      <w:lvlText w:val="-"/>
      <w:lvlJc w:val="left"/>
      <w:pPr>
        <w:ind w:left="932" w:hanging="348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t-IT" w:eastAsia="it-IT" w:bidi="it-IT"/>
      </w:rPr>
    </w:lvl>
    <w:lvl w:ilvl="2" w:tplc="9F74C3A2">
      <w:numFmt w:val="bullet"/>
      <w:lvlText w:val="•"/>
      <w:lvlJc w:val="left"/>
      <w:pPr>
        <w:ind w:left="1955" w:hanging="348"/>
      </w:pPr>
      <w:rPr>
        <w:rFonts w:hint="default"/>
        <w:lang w:val="it-IT" w:eastAsia="it-IT" w:bidi="it-IT"/>
      </w:rPr>
    </w:lvl>
    <w:lvl w:ilvl="3" w:tplc="916EA0B0">
      <w:numFmt w:val="bullet"/>
      <w:lvlText w:val="•"/>
      <w:lvlJc w:val="left"/>
      <w:pPr>
        <w:ind w:left="2971" w:hanging="348"/>
      </w:pPr>
      <w:rPr>
        <w:rFonts w:hint="default"/>
        <w:lang w:val="it-IT" w:eastAsia="it-IT" w:bidi="it-IT"/>
      </w:rPr>
    </w:lvl>
    <w:lvl w:ilvl="4" w:tplc="F1D4D74C">
      <w:numFmt w:val="bullet"/>
      <w:lvlText w:val="•"/>
      <w:lvlJc w:val="left"/>
      <w:pPr>
        <w:ind w:left="3986" w:hanging="348"/>
      </w:pPr>
      <w:rPr>
        <w:rFonts w:hint="default"/>
        <w:lang w:val="it-IT" w:eastAsia="it-IT" w:bidi="it-IT"/>
      </w:rPr>
    </w:lvl>
    <w:lvl w:ilvl="5" w:tplc="0474445A">
      <w:numFmt w:val="bullet"/>
      <w:lvlText w:val="•"/>
      <w:lvlJc w:val="left"/>
      <w:pPr>
        <w:ind w:left="5002" w:hanging="348"/>
      </w:pPr>
      <w:rPr>
        <w:rFonts w:hint="default"/>
        <w:lang w:val="it-IT" w:eastAsia="it-IT" w:bidi="it-IT"/>
      </w:rPr>
    </w:lvl>
    <w:lvl w:ilvl="6" w:tplc="BC768462">
      <w:numFmt w:val="bullet"/>
      <w:lvlText w:val="•"/>
      <w:lvlJc w:val="left"/>
      <w:pPr>
        <w:ind w:left="6017" w:hanging="348"/>
      </w:pPr>
      <w:rPr>
        <w:rFonts w:hint="default"/>
        <w:lang w:val="it-IT" w:eastAsia="it-IT" w:bidi="it-IT"/>
      </w:rPr>
    </w:lvl>
    <w:lvl w:ilvl="7" w:tplc="46128484">
      <w:numFmt w:val="bullet"/>
      <w:lvlText w:val="•"/>
      <w:lvlJc w:val="left"/>
      <w:pPr>
        <w:ind w:left="7033" w:hanging="348"/>
      </w:pPr>
      <w:rPr>
        <w:rFonts w:hint="default"/>
        <w:lang w:val="it-IT" w:eastAsia="it-IT" w:bidi="it-IT"/>
      </w:rPr>
    </w:lvl>
    <w:lvl w:ilvl="8" w:tplc="55C4BF34">
      <w:numFmt w:val="bullet"/>
      <w:lvlText w:val="•"/>
      <w:lvlJc w:val="left"/>
      <w:pPr>
        <w:ind w:left="8048" w:hanging="348"/>
      </w:pPr>
      <w:rPr>
        <w:rFonts w:hint="default"/>
        <w:lang w:val="it-IT" w:eastAsia="it-IT" w:bidi="it-IT"/>
      </w:rPr>
    </w:lvl>
  </w:abstractNum>
  <w:abstractNum w:abstractNumId="7">
    <w:nsid w:val="2C976932"/>
    <w:multiLevelType w:val="hybridMultilevel"/>
    <w:tmpl w:val="DB781F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F5991"/>
    <w:multiLevelType w:val="hybridMultilevel"/>
    <w:tmpl w:val="9224F1A4"/>
    <w:lvl w:ilvl="0" w:tplc="ABECECAE">
      <w:start w:val="1"/>
      <w:numFmt w:val="decimal"/>
      <w:lvlText w:val="%1."/>
      <w:lvlJc w:val="left"/>
      <w:pPr>
        <w:ind w:left="579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69EFE74">
      <w:numFmt w:val="bullet"/>
      <w:lvlText w:val="•"/>
      <w:lvlJc w:val="left"/>
      <w:pPr>
        <w:ind w:left="1554" w:hanging="428"/>
      </w:pPr>
      <w:rPr>
        <w:rFonts w:hint="default"/>
        <w:lang w:val="it-IT" w:eastAsia="it-IT" w:bidi="it-IT"/>
      </w:rPr>
    </w:lvl>
    <w:lvl w:ilvl="2" w:tplc="650AA918">
      <w:numFmt w:val="bullet"/>
      <w:lvlText w:val="•"/>
      <w:lvlJc w:val="left"/>
      <w:pPr>
        <w:ind w:left="2528" w:hanging="428"/>
      </w:pPr>
      <w:rPr>
        <w:rFonts w:hint="default"/>
        <w:lang w:val="it-IT" w:eastAsia="it-IT" w:bidi="it-IT"/>
      </w:rPr>
    </w:lvl>
    <w:lvl w:ilvl="3" w:tplc="7A942290">
      <w:numFmt w:val="bullet"/>
      <w:lvlText w:val="•"/>
      <w:lvlJc w:val="left"/>
      <w:pPr>
        <w:ind w:left="3502" w:hanging="428"/>
      </w:pPr>
      <w:rPr>
        <w:rFonts w:hint="default"/>
        <w:lang w:val="it-IT" w:eastAsia="it-IT" w:bidi="it-IT"/>
      </w:rPr>
    </w:lvl>
    <w:lvl w:ilvl="4" w:tplc="472CD712">
      <w:numFmt w:val="bullet"/>
      <w:lvlText w:val="•"/>
      <w:lvlJc w:val="left"/>
      <w:pPr>
        <w:ind w:left="4476" w:hanging="428"/>
      </w:pPr>
      <w:rPr>
        <w:rFonts w:hint="default"/>
        <w:lang w:val="it-IT" w:eastAsia="it-IT" w:bidi="it-IT"/>
      </w:rPr>
    </w:lvl>
    <w:lvl w:ilvl="5" w:tplc="81786D78">
      <w:numFmt w:val="bullet"/>
      <w:lvlText w:val="•"/>
      <w:lvlJc w:val="left"/>
      <w:pPr>
        <w:ind w:left="5450" w:hanging="428"/>
      </w:pPr>
      <w:rPr>
        <w:rFonts w:hint="default"/>
        <w:lang w:val="it-IT" w:eastAsia="it-IT" w:bidi="it-IT"/>
      </w:rPr>
    </w:lvl>
    <w:lvl w:ilvl="6" w:tplc="0262B78E">
      <w:numFmt w:val="bullet"/>
      <w:lvlText w:val="•"/>
      <w:lvlJc w:val="left"/>
      <w:pPr>
        <w:ind w:left="6424" w:hanging="428"/>
      </w:pPr>
      <w:rPr>
        <w:rFonts w:hint="default"/>
        <w:lang w:val="it-IT" w:eastAsia="it-IT" w:bidi="it-IT"/>
      </w:rPr>
    </w:lvl>
    <w:lvl w:ilvl="7" w:tplc="3692DC08">
      <w:numFmt w:val="bullet"/>
      <w:lvlText w:val="•"/>
      <w:lvlJc w:val="left"/>
      <w:pPr>
        <w:ind w:left="7398" w:hanging="428"/>
      </w:pPr>
      <w:rPr>
        <w:rFonts w:hint="default"/>
        <w:lang w:val="it-IT" w:eastAsia="it-IT" w:bidi="it-IT"/>
      </w:rPr>
    </w:lvl>
    <w:lvl w:ilvl="8" w:tplc="CBD2D1EA">
      <w:numFmt w:val="bullet"/>
      <w:lvlText w:val="•"/>
      <w:lvlJc w:val="left"/>
      <w:pPr>
        <w:ind w:left="8372" w:hanging="428"/>
      </w:pPr>
      <w:rPr>
        <w:rFonts w:hint="default"/>
        <w:lang w:val="it-IT" w:eastAsia="it-IT" w:bidi="it-IT"/>
      </w:rPr>
    </w:lvl>
  </w:abstractNum>
  <w:abstractNum w:abstractNumId="9">
    <w:nsid w:val="2D787EC3"/>
    <w:multiLevelType w:val="hybridMultilevel"/>
    <w:tmpl w:val="CA327656"/>
    <w:lvl w:ilvl="0" w:tplc="0A6E7802">
      <w:numFmt w:val="bullet"/>
      <w:lvlText w:val="-"/>
      <w:lvlJc w:val="left"/>
      <w:pPr>
        <w:ind w:left="216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6804DE"/>
    <w:multiLevelType w:val="hybridMultilevel"/>
    <w:tmpl w:val="46B87E62"/>
    <w:lvl w:ilvl="0" w:tplc="0A6E780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10A02"/>
    <w:multiLevelType w:val="hybridMultilevel"/>
    <w:tmpl w:val="E0CEC1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C5658F"/>
    <w:multiLevelType w:val="multilevel"/>
    <w:tmpl w:val="DEB45A2A"/>
    <w:lvl w:ilvl="0">
      <w:start w:val="14"/>
      <w:numFmt w:val="upperLetter"/>
      <w:lvlText w:val="%1"/>
      <w:lvlJc w:val="left"/>
      <w:pPr>
        <w:ind w:left="435" w:hanging="584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435" w:hanging="5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72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77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26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75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24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3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22" w:hanging="348"/>
      </w:pPr>
      <w:rPr>
        <w:rFonts w:hint="default"/>
        <w:lang w:val="it-IT" w:eastAsia="it-IT" w:bidi="it-IT"/>
      </w:rPr>
    </w:lvl>
  </w:abstractNum>
  <w:abstractNum w:abstractNumId="13">
    <w:nsid w:val="3F3D416B"/>
    <w:multiLevelType w:val="hybridMultilevel"/>
    <w:tmpl w:val="D05005FC"/>
    <w:lvl w:ilvl="0" w:tplc="0AEA0DE0">
      <w:start w:val="1"/>
      <w:numFmt w:val="decimal"/>
      <w:lvlText w:val="%1."/>
      <w:lvlJc w:val="left"/>
      <w:pPr>
        <w:ind w:left="51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9EE1542">
      <w:numFmt w:val="bullet"/>
      <w:lvlText w:val="□"/>
      <w:lvlJc w:val="left"/>
      <w:pPr>
        <w:ind w:left="694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A98B05C">
      <w:numFmt w:val="bullet"/>
      <w:lvlText w:val="•"/>
      <w:lvlJc w:val="left"/>
      <w:pPr>
        <w:ind w:left="935" w:hanging="260"/>
      </w:pPr>
      <w:rPr>
        <w:rFonts w:hint="default"/>
        <w:lang w:val="it-IT" w:eastAsia="it-IT" w:bidi="it-IT"/>
      </w:rPr>
    </w:lvl>
    <w:lvl w:ilvl="3" w:tplc="6FF46C70">
      <w:numFmt w:val="bullet"/>
      <w:lvlText w:val="•"/>
      <w:lvlJc w:val="left"/>
      <w:pPr>
        <w:ind w:left="1170" w:hanging="260"/>
      </w:pPr>
      <w:rPr>
        <w:rFonts w:hint="default"/>
        <w:lang w:val="it-IT" w:eastAsia="it-IT" w:bidi="it-IT"/>
      </w:rPr>
    </w:lvl>
    <w:lvl w:ilvl="4" w:tplc="606C73D0">
      <w:numFmt w:val="bullet"/>
      <w:lvlText w:val="•"/>
      <w:lvlJc w:val="left"/>
      <w:pPr>
        <w:ind w:left="1406" w:hanging="260"/>
      </w:pPr>
      <w:rPr>
        <w:rFonts w:hint="default"/>
        <w:lang w:val="it-IT" w:eastAsia="it-IT" w:bidi="it-IT"/>
      </w:rPr>
    </w:lvl>
    <w:lvl w:ilvl="5" w:tplc="549C61F8">
      <w:numFmt w:val="bullet"/>
      <w:lvlText w:val="•"/>
      <w:lvlJc w:val="left"/>
      <w:pPr>
        <w:ind w:left="1641" w:hanging="260"/>
      </w:pPr>
      <w:rPr>
        <w:rFonts w:hint="default"/>
        <w:lang w:val="it-IT" w:eastAsia="it-IT" w:bidi="it-IT"/>
      </w:rPr>
    </w:lvl>
    <w:lvl w:ilvl="6" w:tplc="F6607296">
      <w:numFmt w:val="bullet"/>
      <w:lvlText w:val="•"/>
      <w:lvlJc w:val="left"/>
      <w:pPr>
        <w:ind w:left="1876" w:hanging="260"/>
      </w:pPr>
      <w:rPr>
        <w:rFonts w:hint="default"/>
        <w:lang w:val="it-IT" w:eastAsia="it-IT" w:bidi="it-IT"/>
      </w:rPr>
    </w:lvl>
    <w:lvl w:ilvl="7" w:tplc="783CF6C2">
      <w:numFmt w:val="bullet"/>
      <w:lvlText w:val="•"/>
      <w:lvlJc w:val="left"/>
      <w:pPr>
        <w:ind w:left="2112" w:hanging="260"/>
      </w:pPr>
      <w:rPr>
        <w:rFonts w:hint="default"/>
        <w:lang w:val="it-IT" w:eastAsia="it-IT" w:bidi="it-IT"/>
      </w:rPr>
    </w:lvl>
    <w:lvl w:ilvl="8" w:tplc="FC66912A">
      <w:numFmt w:val="bullet"/>
      <w:lvlText w:val="•"/>
      <w:lvlJc w:val="left"/>
      <w:pPr>
        <w:ind w:left="2347" w:hanging="260"/>
      </w:pPr>
      <w:rPr>
        <w:rFonts w:hint="default"/>
        <w:lang w:val="it-IT" w:eastAsia="it-IT" w:bidi="it-IT"/>
      </w:rPr>
    </w:lvl>
  </w:abstractNum>
  <w:abstractNum w:abstractNumId="14">
    <w:nsid w:val="44233E8F"/>
    <w:multiLevelType w:val="hybridMultilevel"/>
    <w:tmpl w:val="6714C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2447"/>
    <w:multiLevelType w:val="hybridMultilevel"/>
    <w:tmpl w:val="FC222BF6"/>
    <w:lvl w:ilvl="0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4C300D98"/>
    <w:multiLevelType w:val="hybridMultilevel"/>
    <w:tmpl w:val="8AFA2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4ECA"/>
    <w:multiLevelType w:val="hybridMultilevel"/>
    <w:tmpl w:val="6714C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354D9"/>
    <w:multiLevelType w:val="hybridMultilevel"/>
    <w:tmpl w:val="BA5E3FC2"/>
    <w:lvl w:ilvl="0" w:tplc="8E2A8BD0">
      <w:numFmt w:val="bullet"/>
      <w:lvlText w:val="□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8B8EB4A">
      <w:numFmt w:val="bullet"/>
      <w:lvlText w:val="□"/>
      <w:lvlJc w:val="left"/>
      <w:pPr>
        <w:ind w:left="1078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A6E7802">
      <w:numFmt w:val="bullet"/>
      <w:lvlText w:val="-"/>
      <w:lvlJc w:val="left"/>
      <w:pPr>
        <w:ind w:left="1220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 w:tplc="7A80E8F0">
      <w:numFmt w:val="bullet"/>
      <w:lvlText w:val="•"/>
      <w:lvlJc w:val="left"/>
      <w:pPr>
        <w:ind w:left="1120" w:hanging="284"/>
      </w:pPr>
      <w:rPr>
        <w:rFonts w:hint="default"/>
        <w:lang w:val="it-IT" w:eastAsia="it-IT" w:bidi="it-IT"/>
      </w:rPr>
    </w:lvl>
    <w:lvl w:ilvl="4" w:tplc="C720BABC">
      <w:numFmt w:val="bullet"/>
      <w:lvlText w:val="•"/>
      <w:lvlJc w:val="left"/>
      <w:pPr>
        <w:ind w:left="1220" w:hanging="284"/>
      </w:pPr>
      <w:rPr>
        <w:rFonts w:hint="default"/>
        <w:lang w:val="it-IT" w:eastAsia="it-IT" w:bidi="it-IT"/>
      </w:rPr>
    </w:lvl>
    <w:lvl w:ilvl="5" w:tplc="5164DB54">
      <w:numFmt w:val="bullet"/>
      <w:lvlText w:val="•"/>
      <w:lvlJc w:val="left"/>
      <w:pPr>
        <w:ind w:left="1260" w:hanging="284"/>
      </w:pPr>
      <w:rPr>
        <w:rFonts w:hint="default"/>
        <w:lang w:val="it-IT" w:eastAsia="it-IT" w:bidi="it-IT"/>
      </w:rPr>
    </w:lvl>
    <w:lvl w:ilvl="6" w:tplc="C4928830">
      <w:numFmt w:val="bullet"/>
      <w:lvlText w:val="•"/>
      <w:lvlJc w:val="left"/>
      <w:pPr>
        <w:ind w:left="3144" w:hanging="284"/>
      </w:pPr>
      <w:rPr>
        <w:rFonts w:hint="default"/>
        <w:lang w:val="it-IT" w:eastAsia="it-IT" w:bidi="it-IT"/>
      </w:rPr>
    </w:lvl>
    <w:lvl w:ilvl="7" w:tplc="FD10DE00">
      <w:numFmt w:val="bullet"/>
      <w:lvlText w:val="•"/>
      <w:lvlJc w:val="left"/>
      <w:pPr>
        <w:ind w:left="5028" w:hanging="284"/>
      </w:pPr>
      <w:rPr>
        <w:rFonts w:hint="default"/>
        <w:lang w:val="it-IT" w:eastAsia="it-IT" w:bidi="it-IT"/>
      </w:rPr>
    </w:lvl>
    <w:lvl w:ilvl="8" w:tplc="445CFFB6">
      <w:numFmt w:val="bullet"/>
      <w:lvlText w:val="•"/>
      <w:lvlJc w:val="left"/>
      <w:pPr>
        <w:ind w:left="6912" w:hanging="284"/>
      </w:pPr>
      <w:rPr>
        <w:rFonts w:hint="default"/>
        <w:lang w:val="it-IT" w:eastAsia="it-IT" w:bidi="it-IT"/>
      </w:rPr>
    </w:lvl>
  </w:abstractNum>
  <w:abstractNum w:abstractNumId="19">
    <w:nsid w:val="523F0DDD"/>
    <w:multiLevelType w:val="hybridMultilevel"/>
    <w:tmpl w:val="FD5430FE"/>
    <w:lvl w:ilvl="0" w:tplc="D0EEE184">
      <w:start w:val="1"/>
      <w:numFmt w:val="decimal"/>
      <w:lvlText w:val="%1."/>
      <w:lvlJc w:val="left"/>
      <w:pPr>
        <w:ind w:left="579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28C8E8">
      <w:numFmt w:val="bullet"/>
      <w:lvlText w:val="•"/>
      <w:lvlJc w:val="left"/>
      <w:pPr>
        <w:ind w:left="1554" w:hanging="428"/>
      </w:pPr>
      <w:rPr>
        <w:rFonts w:hint="default"/>
        <w:lang w:val="it-IT" w:eastAsia="it-IT" w:bidi="it-IT"/>
      </w:rPr>
    </w:lvl>
    <w:lvl w:ilvl="2" w:tplc="03541E50">
      <w:numFmt w:val="bullet"/>
      <w:lvlText w:val="•"/>
      <w:lvlJc w:val="left"/>
      <w:pPr>
        <w:ind w:left="2528" w:hanging="428"/>
      </w:pPr>
      <w:rPr>
        <w:rFonts w:hint="default"/>
        <w:lang w:val="it-IT" w:eastAsia="it-IT" w:bidi="it-IT"/>
      </w:rPr>
    </w:lvl>
    <w:lvl w:ilvl="3" w:tplc="59522C7C">
      <w:numFmt w:val="bullet"/>
      <w:lvlText w:val="•"/>
      <w:lvlJc w:val="left"/>
      <w:pPr>
        <w:ind w:left="3502" w:hanging="428"/>
      </w:pPr>
      <w:rPr>
        <w:rFonts w:hint="default"/>
        <w:lang w:val="it-IT" w:eastAsia="it-IT" w:bidi="it-IT"/>
      </w:rPr>
    </w:lvl>
    <w:lvl w:ilvl="4" w:tplc="E2A80DB4">
      <w:numFmt w:val="bullet"/>
      <w:lvlText w:val="•"/>
      <w:lvlJc w:val="left"/>
      <w:pPr>
        <w:ind w:left="4476" w:hanging="428"/>
      </w:pPr>
      <w:rPr>
        <w:rFonts w:hint="default"/>
        <w:lang w:val="it-IT" w:eastAsia="it-IT" w:bidi="it-IT"/>
      </w:rPr>
    </w:lvl>
    <w:lvl w:ilvl="5" w:tplc="0F522850">
      <w:numFmt w:val="bullet"/>
      <w:lvlText w:val="•"/>
      <w:lvlJc w:val="left"/>
      <w:pPr>
        <w:ind w:left="5450" w:hanging="428"/>
      </w:pPr>
      <w:rPr>
        <w:rFonts w:hint="default"/>
        <w:lang w:val="it-IT" w:eastAsia="it-IT" w:bidi="it-IT"/>
      </w:rPr>
    </w:lvl>
    <w:lvl w:ilvl="6" w:tplc="CB9A7D0A">
      <w:numFmt w:val="bullet"/>
      <w:lvlText w:val="•"/>
      <w:lvlJc w:val="left"/>
      <w:pPr>
        <w:ind w:left="6424" w:hanging="428"/>
      </w:pPr>
      <w:rPr>
        <w:rFonts w:hint="default"/>
        <w:lang w:val="it-IT" w:eastAsia="it-IT" w:bidi="it-IT"/>
      </w:rPr>
    </w:lvl>
    <w:lvl w:ilvl="7" w:tplc="7F58D2DE">
      <w:numFmt w:val="bullet"/>
      <w:lvlText w:val="•"/>
      <w:lvlJc w:val="left"/>
      <w:pPr>
        <w:ind w:left="7398" w:hanging="428"/>
      </w:pPr>
      <w:rPr>
        <w:rFonts w:hint="default"/>
        <w:lang w:val="it-IT" w:eastAsia="it-IT" w:bidi="it-IT"/>
      </w:rPr>
    </w:lvl>
    <w:lvl w:ilvl="8" w:tplc="4E6CFF88">
      <w:numFmt w:val="bullet"/>
      <w:lvlText w:val="•"/>
      <w:lvlJc w:val="left"/>
      <w:pPr>
        <w:ind w:left="8372" w:hanging="428"/>
      </w:pPr>
      <w:rPr>
        <w:rFonts w:hint="default"/>
        <w:lang w:val="it-IT" w:eastAsia="it-IT" w:bidi="it-IT"/>
      </w:rPr>
    </w:lvl>
  </w:abstractNum>
  <w:abstractNum w:abstractNumId="20">
    <w:nsid w:val="528167E0"/>
    <w:multiLevelType w:val="hybridMultilevel"/>
    <w:tmpl w:val="827AE2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970BA"/>
    <w:multiLevelType w:val="hybridMultilevel"/>
    <w:tmpl w:val="BE347C4C"/>
    <w:lvl w:ilvl="0" w:tplc="C8948E66">
      <w:start w:val="1"/>
      <w:numFmt w:val="bullet"/>
      <w:lvlText w:val="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624459"/>
    <w:multiLevelType w:val="hybridMultilevel"/>
    <w:tmpl w:val="A44444FA"/>
    <w:lvl w:ilvl="0" w:tplc="96000FB8">
      <w:start w:val="1"/>
      <w:numFmt w:val="decimal"/>
      <w:lvlText w:val="%1."/>
      <w:lvlJc w:val="left"/>
      <w:pPr>
        <w:ind w:left="579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D04AC96">
      <w:start w:val="1"/>
      <w:numFmt w:val="lowerLetter"/>
      <w:lvlText w:val="%2)"/>
      <w:lvlJc w:val="left"/>
      <w:pPr>
        <w:ind w:left="1570" w:hanging="339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949A68A2">
      <w:numFmt w:val="bullet"/>
      <w:lvlText w:val="•"/>
      <w:lvlJc w:val="left"/>
      <w:pPr>
        <w:ind w:left="2551" w:hanging="339"/>
      </w:pPr>
      <w:rPr>
        <w:rFonts w:hint="default"/>
        <w:lang w:val="it-IT" w:eastAsia="it-IT" w:bidi="it-IT"/>
      </w:rPr>
    </w:lvl>
    <w:lvl w:ilvl="3" w:tplc="B04E1C08">
      <w:numFmt w:val="bullet"/>
      <w:lvlText w:val="•"/>
      <w:lvlJc w:val="left"/>
      <w:pPr>
        <w:ind w:left="3522" w:hanging="339"/>
      </w:pPr>
      <w:rPr>
        <w:rFonts w:hint="default"/>
        <w:lang w:val="it-IT" w:eastAsia="it-IT" w:bidi="it-IT"/>
      </w:rPr>
    </w:lvl>
    <w:lvl w:ilvl="4" w:tplc="D9B6B31A">
      <w:numFmt w:val="bullet"/>
      <w:lvlText w:val="•"/>
      <w:lvlJc w:val="left"/>
      <w:pPr>
        <w:ind w:left="4493" w:hanging="339"/>
      </w:pPr>
      <w:rPr>
        <w:rFonts w:hint="default"/>
        <w:lang w:val="it-IT" w:eastAsia="it-IT" w:bidi="it-IT"/>
      </w:rPr>
    </w:lvl>
    <w:lvl w:ilvl="5" w:tplc="963C0968">
      <w:numFmt w:val="bullet"/>
      <w:lvlText w:val="•"/>
      <w:lvlJc w:val="left"/>
      <w:pPr>
        <w:ind w:left="5464" w:hanging="339"/>
      </w:pPr>
      <w:rPr>
        <w:rFonts w:hint="default"/>
        <w:lang w:val="it-IT" w:eastAsia="it-IT" w:bidi="it-IT"/>
      </w:rPr>
    </w:lvl>
    <w:lvl w:ilvl="6" w:tplc="18FE0C54">
      <w:numFmt w:val="bullet"/>
      <w:lvlText w:val="•"/>
      <w:lvlJc w:val="left"/>
      <w:pPr>
        <w:ind w:left="6435" w:hanging="339"/>
      </w:pPr>
      <w:rPr>
        <w:rFonts w:hint="default"/>
        <w:lang w:val="it-IT" w:eastAsia="it-IT" w:bidi="it-IT"/>
      </w:rPr>
    </w:lvl>
    <w:lvl w:ilvl="7" w:tplc="4C5A7978">
      <w:numFmt w:val="bullet"/>
      <w:lvlText w:val="•"/>
      <w:lvlJc w:val="left"/>
      <w:pPr>
        <w:ind w:left="7406" w:hanging="339"/>
      </w:pPr>
      <w:rPr>
        <w:rFonts w:hint="default"/>
        <w:lang w:val="it-IT" w:eastAsia="it-IT" w:bidi="it-IT"/>
      </w:rPr>
    </w:lvl>
    <w:lvl w:ilvl="8" w:tplc="95F428D8">
      <w:numFmt w:val="bullet"/>
      <w:lvlText w:val="•"/>
      <w:lvlJc w:val="left"/>
      <w:pPr>
        <w:ind w:left="8377" w:hanging="339"/>
      </w:pPr>
      <w:rPr>
        <w:rFonts w:hint="default"/>
        <w:lang w:val="it-IT" w:eastAsia="it-IT" w:bidi="it-IT"/>
      </w:rPr>
    </w:lvl>
  </w:abstractNum>
  <w:abstractNum w:abstractNumId="23">
    <w:nsid w:val="5D8037A2"/>
    <w:multiLevelType w:val="hybridMultilevel"/>
    <w:tmpl w:val="8ABE2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0444E"/>
    <w:multiLevelType w:val="hybridMultilevel"/>
    <w:tmpl w:val="D55CA4F4"/>
    <w:lvl w:ilvl="0" w:tplc="04100019">
      <w:start w:val="1"/>
      <w:numFmt w:val="lowerLetter"/>
      <w:lvlText w:val="%1."/>
      <w:lvlJc w:val="left"/>
      <w:pPr>
        <w:ind w:left="1299" w:hanging="360"/>
      </w:pPr>
    </w:lvl>
    <w:lvl w:ilvl="1" w:tplc="04100019" w:tentative="1">
      <w:start w:val="1"/>
      <w:numFmt w:val="lowerLetter"/>
      <w:lvlText w:val="%2."/>
      <w:lvlJc w:val="left"/>
      <w:pPr>
        <w:ind w:left="2019" w:hanging="360"/>
      </w:pPr>
    </w:lvl>
    <w:lvl w:ilvl="2" w:tplc="0410001B" w:tentative="1">
      <w:start w:val="1"/>
      <w:numFmt w:val="lowerRoman"/>
      <w:lvlText w:val="%3."/>
      <w:lvlJc w:val="right"/>
      <w:pPr>
        <w:ind w:left="2739" w:hanging="180"/>
      </w:pPr>
    </w:lvl>
    <w:lvl w:ilvl="3" w:tplc="0410000F" w:tentative="1">
      <w:start w:val="1"/>
      <w:numFmt w:val="decimal"/>
      <w:lvlText w:val="%4."/>
      <w:lvlJc w:val="left"/>
      <w:pPr>
        <w:ind w:left="3459" w:hanging="360"/>
      </w:pPr>
    </w:lvl>
    <w:lvl w:ilvl="4" w:tplc="04100019" w:tentative="1">
      <w:start w:val="1"/>
      <w:numFmt w:val="lowerLetter"/>
      <w:lvlText w:val="%5."/>
      <w:lvlJc w:val="left"/>
      <w:pPr>
        <w:ind w:left="4179" w:hanging="360"/>
      </w:pPr>
    </w:lvl>
    <w:lvl w:ilvl="5" w:tplc="0410001B" w:tentative="1">
      <w:start w:val="1"/>
      <w:numFmt w:val="lowerRoman"/>
      <w:lvlText w:val="%6."/>
      <w:lvlJc w:val="right"/>
      <w:pPr>
        <w:ind w:left="4899" w:hanging="180"/>
      </w:pPr>
    </w:lvl>
    <w:lvl w:ilvl="6" w:tplc="0410000F" w:tentative="1">
      <w:start w:val="1"/>
      <w:numFmt w:val="decimal"/>
      <w:lvlText w:val="%7."/>
      <w:lvlJc w:val="left"/>
      <w:pPr>
        <w:ind w:left="5619" w:hanging="360"/>
      </w:pPr>
    </w:lvl>
    <w:lvl w:ilvl="7" w:tplc="04100019" w:tentative="1">
      <w:start w:val="1"/>
      <w:numFmt w:val="lowerLetter"/>
      <w:lvlText w:val="%8."/>
      <w:lvlJc w:val="left"/>
      <w:pPr>
        <w:ind w:left="6339" w:hanging="360"/>
      </w:pPr>
    </w:lvl>
    <w:lvl w:ilvl="8" w:tplc="0410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5">
    <w:nsid w:val="629F49F0"/>
    <w:multiLevelType w:val="hybridMultilevel"/>
    <w:tmpl w:val="55505950"/>
    <w:lvl w:ilvl="0" w:tplc="F71A23E4">
      <w:start w:val="5"/>
      <w:numFmt w:val="decimal"/>
      <w:lvlText w:val="%1."/>
      <w:lvlJc w:val="left"/>
      <w:pPr>
        <w:ind w:left="51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58B8EB4A">
      <w:numFmt w:val="bullet"/>
      <w:lvlText w:val="□"/>
      <w:lvlJc w:val="left"/>
      <w:pPr>
        <w:ind w:left="718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A6E7802">
      <w:numFmt w:val="bullet"/>
      <w:lvlText w:val="-"/>
      <w:lvlJc w:val="left"/>
      <w:pPr>
        <w:ind w:left="860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 w:tplc="7A80E8F0">
      <w:numFmt w:val="bullet"/>
      <w:lvlText w:val="•"/>
      <w:lvlJc w:val="left"/>
      <w:pPr>
        <w:ind w:left="760" w:hanging="284"/>
      </w:pPr>
      <w:rPr>
        <w:rFonts w:hint="default"/>
        <w:lang w:val="it-IT" w:eastAsia="it-IT" w:bidi="it-IT"/>
      </w:rPr>
    </w:lvl>
    <w:lvl w:ilvl="4" w:tplc="C720BABC">
      <w:numFmt w:val="bullet"/>
      <w:lvlText w:val="•"/>
      <w:lvlJc w:val="left"/>
      <w:pPr>
        <w:ind w:left="860" w:hanging="284"/>
      </w:pPr>
      <w:rPr>
        <w:rFonts w:hint="default"/>
        <w:lang w:val="it-IT" w:eastAsia="it-IT" w:bidi="it-IT"/>
      </w:rPr>
    </w:lvl>
    <w:lvl w:ilvl="5" w:tplc="5164DB54">
      <w:numFmt w:val="bullet"/>
      <w:lvlText w:val="•"/>
      <w:lvlJc w:val="left"/>
      <w:pPr>
        <w:ind w:left="900" w:hanging="284"/>
      </w:pPr>
      <w:rPr>
        <w:rFonts w:hint="default"/>
        <w:lang w:val="it-IT" w:eastAsia="it-IT" w:bidi="it-IT"/>
      </w:rPr>
    </w:lvl>
    <w:lvl w:ilvl="6" w:tplc="C4928830">
      <w:numFmt w:val="bullet"/>
      <w:lvlText w:val="•"/>
      <w:lvlJc w:val="left"/>
      <w:pPr>
        <w:ind w:left="2784" w:hanging="284"/>
      </w:pPr>
      <w:rPr>
        <w:rFonts w:hint="default"/>
        <w:lang w:val="it-IT" w:eastAsia="it-IT" w:bidi="it-IT"/>
      </w:rPr>
    </w:lvl>
    <w:lvl w:ilvl="7" w:tplc="FD10DE00">
      <w:numFmt w:val="bullet"/>
      <w:lvlText w:val="•"/>
      <w:lvlJc w:val="left"/>
      <w:pPr>
        <w:ind w:left="4668" w:hanging="284"/>
      </w:pPr>
      <w:rPr>
        <w:rFonts w:hint="default"/>
        <w:lang w:val="it-IT" w:eastAsia="it-IT" w:bidi="it-IT"/>
      </w:rPr>
    </w:lvl>
    <w:lvl w:ilvl="8" w:tplc="445CFFB6">
      <w:numFmt w:val="bullet"/>
      <w:lvlText w:val="•"/>
      <w:lvlJc w:val="left"/>
      <w:pPr>
        <w:ind w:left="6552" w:hanging="284"/>
      </w:pPr>
      <w:rPr>
        <w:rFonts w:hint="default"/>
        <w:lang w:val="it-IT" w:eastAsia="it-IT" w:bidi="it-IT"/>
      </w:rPr>
    </w:lvl>
  </w:abstractNum>
  <w:abstractNum w:abstractNumId="26">
    <w:nsid w:val="6CA7042D"/>
    <w:multiLevelType w:val="hybridMultilevel"/>
    <w:tmpl w:val="E77C0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3F52"/>
    <w:multiLevelType w:val="hybridMultilevel"/>
    <w:tmpl w:val="EF727198"/>
    <w:lvl w:ilvl="0" w:tplc="F71A23E4">
      <w:start w:val="5"/>
      <w:numFmt w:val="decimal"/>
      <w:lvlText w:val="%1."/>
      <w:lvlJc w:val="left"/>
      <w:pPr>
        <w:ind w:left="51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58B8EB4A">
      <w:numFmt w:val="bullet"/>
      <w:lvlText w:val="□"/>
      <w:lvlJc w:val="left"/>
      <w:pPr>
        <w:ind w:left="718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A6E7802">
      <w:numFmt w:val="bullet"/>
      <w:lvlText w:val="-"/>
      <w:lvlJc w:val="left"/>
      <w:pPr>
        <w:ind w:left="860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 w:tplc="7A80E8F0">
      <w:numFmt w:val="bullet"/>
      <w:lvlText w:val="•"/>
      <w:lvlJc w:val="left"/>
      <w:pPr>
        <w:ind w:left="760" w:hanging="284"/>
      </w:pPr>
      <w:rPr>
        <w:rFonts w:hint="default"/>
        <w:lang w:val="it-IT" w:eastAsia="it-IT" w:bidi="it-IT"/>
      </w:rPr>
    </w:lvl>
    <w:lvl w:ilvl="4" w:tplc="C720BABC">
      <w:numFmt w:val="bullet"/>
      <w:lvlText w:val="•"/>
      <w:lvlJc w:val="left"/>
      <w:pPr>
        <w:ind w:left="860" w:hanging="284"/>
      </w:pPr>
      <w:rPr>
        <w:rFonts w:hint="default"/>
        <w:lang w:val="it-IT" w:eastAsia="it-IT" w:bidi="it-IT"/>
      </w:rPr>
    </w:lvl>
    <w:lvl w:ilvl="5" w:tplc="5164DB54">
      <w:numFmt w:val="bullet"/>
      <w:lvlText w:val="•"/>
      <w:lvlJc w:val="left"/>
      <w:pPr>
        <w:ind w:left="900" w:hanging="284"/>
      </w:pPr>
      <w:rPr>
        <w:rFonts w:hint="default"/>
        <w:lang w:val="it-IT" w:eastAsia="it-IT" w:bidi="it-IT"/>
      </w:rPr>
    </w:lvl>
    <w:lvl w:ilvl="6" w:tplc="C4928830">
      <w:numFmt w:val="bullet"/>
      <w:lvlText w:val="•"/>
      <w:lvlJc w:val="left"/>
      <w:pPr>
        <w:ind w:left="2784" w:hanging="284"/>
      </w:pPr>
      <w:rPr>
        <w:rFonts w:hint="default"/>
        <w:lang w:val="it-IT" w:eastAsia="it-IT" w:bidi="it-IT"/>
      </w:rPr>
    </w:lvl>
    <w:lvl w:ilvl="7" w:tplc="FD10DE00">
      <w:numFmt w:val="bullet"/>
      <w:lvlText w:val="•"/>
      <w:lvlJc w:val="left"/>
      <w:pPr>
        <w:ind w:left="4668" w:hanging="284"/>
      </w:pPr>
      <w:rPr>
        <w:rFonts w:hint="default"/>
        <w:lang w:val="it-IT" w:eastAsia="it-IT" w:bidi="it-IT"/>
      </w:rPr>
    </w:lvl>
    <w:lvl w:ilvl="8" w:tplc="445CFFB6">
      <w:numFmt w:val="bullet"/>
      <w:lvlText w:val="•"/>
      <w:lvlJc w:val="left"/>
      <w:pPr>
        <w:ind w:left="6552" w:hanging="284"/>
      </w:pPr>
      <w:rPr>
        <w:rFonts w:hint="default"/>
        <w:lang w:val="it-IT" w:eastAsia="it-IT" w:bidi="it-IT"/>
      </w:rPr>
    </w:lvl>
  </w:abstractNum>
  <w:abstractNum w:abstractNumId="28">
    <w:nsid w:val="7603256C"/>
    <w:multiLevelType w:val="hybridMultilevel"/>
    <w:tmpl w:val="BB1A79D8"/>
    <w:lvl w:ilvl="0" w:tplc="E3F497E8">
      <w:start w:val="1"/>
      <w:numFmt w:val="decimal"/>
      <w:lvlText w:val="%1."/>
      <w:lvlJc w:val="left"/>
      <w:pPr>
        <w:ind w:left="579" w:hanging="42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25A5BD0">
      <w:numFmt w:val="bullet"/>
      <w:lvlText w:val=""/>
      <w:lvlJc w:val="left"/>
      <w:pPr>
        <w:ind w:left="1570" w:hanging="339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0606CBE">
      <w:numFmt w:val="bullet"/>
      <w:lvlText w:val="•"/>
      <w:lvlJc w:val="left"/>
      <w:pPr>
        <w:ind w:left="2551" w:hanging="339"/>
      </w:pPr>
      <w:rPr>
        <w:rFonts w:hint="default"/>
        <w:lang w:val="it-IT" w:eastAsia="it-IT" w:bidi="it-IT"/>
      </w:rPr>
    </w:lvl>
    <w:lvl w:ilvl="3" w:tplc="1E82C168">
      <w:numFmt w:val="bullet"/>
      <w:lvlText w:val="•"/>
      <w:lvlJc w:val="left"/>
      <w:pPr>
        <w:ind w:left="3522" w:hanging="339"/>
      </w:pPr>
      <w:rPr>
        <w:rFonts w:hint="default"/>
        <w:lang w:val="it-IT" w:eastAsia="it-IT" w:bidi="it-IT"/>
      </w:rPr>
    </w:lvl>
    <w:lvl w:ilvl="4" w:tplc="4C3AE64C">
      <w:numFmt w:val="bullet"/>
      <w:lvlText w:val="•"/>
      <w:lvlJc w:val="left"/>
      <w:pPr>
        <w:ind w:left="4493" w:hanging="339"/>
      </w:pPr>
      <w:rPr>
        <w:rFonts w:hint="default"/>
        <w:lang w:val="it-IT" w:eastAsia="it-IT" w:bidi="it-IT"/>
      </w:rPr>
    </w:lvl>
    <w:lvl w:ilvl="5" w:tplc="B7AA69D6">
      <w:numFmt w:val="bullet"/>
      <w:lvlText w:val="•"/>
      <w:lvlJc w:val="left"/>
      <w:pPr>
        <w:ind w:left="5464" w:hanging="339"/>
      </w:pPr>
      <w:rPr>
        <w:rFonts w:hint="default"/>
        <w:lang w:val="it-IT" w:eastAsia="it-IT" w:bidi="it-IT"/>
      </w:rPr>
    </w:lvl>
    <w:lvl w:ilvl="6" w:tplc="BA12D11E">
      <w:numFmt w:val="bullet"/>
      <w:lvlText w:val="•"/>
      <w:lvlJc w:val="left"/>
      <w:pPr>
        <w:ind w:left="6435" w:hanging="339"/>
      </w:pPr>
      <w:rPr>
        <w:rFonts w:hint="default"/>
        <w:lang w:val="it-IT" w:eastAsia="it-IT" w:bidi="it-IT"/>
      </w:rPr>
    </w:lvl>
    <w:lvl w:ilvl="7" w:tplc="07F0E0C0">
      <w:numFmt w:val="bullet"/>
      <w:lvlText w:val="•"/>
      <w:lvlJc w:val="left"/>
      <w:pPr>
        <w:ind w:left="7406" w:hanging="339"/>
      </w:pPr>
      <w:rPr>
        <w:rFonts w:hint="default"/>
        <w:lang w:val="it-IT" w:eastAsia="it-IT" w:bidi="it-IT"/>
      </w:rPr>
    </w:lvl>
    <w:lvl w:ilvl="8" w:tplc="E53845A6">
      <w:numFmt w:val="bullet"/>
      <w:lvlText w:val="•"/>
      <w:lvlJc w:val="left"/>
      <w:pPr>
        <w:ind w:left="8377" w:hanging="339"/>
      </w:pPr>
      <w:rPr>
        <w:rFonts w:hint="default"/>
        <w:lang w:val="it-IT" w:eastAsia="it-IT" w:bidi="it-IT"/>
      </w:rPr>
    </w:lvl>
  </w:abstractNum>
  <w:abstractNum w:abstractNumId="29">
    <w:nsid w:val="77EF5697"/>
    <w:multiLevelType w:val="hybridMultilevel"/>
    <w:tmpl w:val="431632FC"/>
    <w:lvl w:ilvl="0" w:tplc="4394F1E6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583044">
      <w:numFmt w:val="bullet"/>
      <w:lvlText w:val="•"/>
      <w:lvlJc w:val="left"/>
      <w:pPr>
        <w:ind w:left="2076" w:hanging="360"/>
      </w:pPr>
      <w:rPr>
        <w:rFonts w:hint="default"/>
        <w:lang w:val="it-IT" w:eastAsia="it-IT" w:bidi="it-IT"/>
      </w:rPr>
    </w:lvl>
    <w:lvl w:ilvl="2" w:tplc="30940260">
      <w:numFmt w:val="bullet"/>
      <w:lvlText w:val="•"/>
      <w:lvlJc w:val="left"/>
      <w:pPr>
        <w:ind w:left="2992" w:hanging="360"/>
      </w:pPr>
      <w:rPr>
        <w:rFonts w:hint="default"/>
        <w:lang w:val="it-IT" w:eastAsia="it-IT" w:bidi="it-IT"/>
      </w:rPr>
    </w:lvl>
    <w:lvl w:ilvl="3" w:tplc="686A094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4" w:tplc="4D48544E">
      <w:numFmt w:val="bullet"/>
      <w:lvlText w:val="•"/>
      <w:lvlJc w:val="left"/>
      <w:pPr>
        <w:ind w:left="4824" w:hanging="360"/>
      </w:pPr>
      <w:rPr>
        <w:rFonts w:hint="default"/>
        <w:lang w:val="it-IT" w:eastAsia="it-IT" w:bidi="it-IT"/>
      </w:rPr>
    </w:lvl>
    <w:lvl w:ilvl="5" w:tplc="90102B8C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6" w:tplc="1ACA27D0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BA1EAB70">
      <w:numFmt w:val="bullet"/>
      <w:lvlText w:val="•"/>
      <w:lvlJc w:val="left"/>
      <w:pPr>
        <w:ind w:left="7572" w:hanging="360"/>
      </w:pPr>
      <w:rPr>
        <w:rFonts w:hint="default"/>
        <w:lang w:val="it-IT" w:eastAsia="it-IT" w:bidi="it-IT"/>
      </w:rPr>
    </w:lvl>
    <w:lvl w:ilvl="8" w:tplc="751069EA">
      <w:numFmt w:val="bullet"/>
      <w:lvlText w:val="•"/>
      <w:lvlJc w:val="left"/>
      <w:pPr>
        <w:ind w:left="8488" w:hanging="360"/>
      </w:pPr>
      <w:rPr>
        <w:rFonts w:hint="default"/>
        <w:lang w:val="it-IT" w:eastAsia="it-IT" w:bidi="it-IT"/>
      </w:rPr>
    </w:lvl>
  </w:abstractNum>
  <w:abstractNum w:abstractNumId="30">
    <w:nsid w:val="7975405E"/>
    <w:multiLevelType w:val="hybridMultilevel"/>
    <w:tmpl w:val="5C768D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2345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06C1"/>
    <w:multiLevelType w:val="hybridMultilevel"/>
    <w:tmpl w:val="4C283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F0F37"/>
    <w:multiLevelType w:val="hybridMultilevel"/>
    <w:tmpl w:val="5D9ECED6"/>
    <w:lvl w:ilvl="0" w:tplc="59A22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012D0"/>
    <w:multiLevelType w:val="hybridMultilevel"/>
    <w:tmpl w:val="F880E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8"/>
  </w:num>
  <w:num w:numId="5">
    <w:abstractNumId w:val="12"/>
  </w:num>
  <w:num w:numId="6">
    <w:abstractNumId w:val="29"/>
  </w:num>
  <w:num w:numId="7">
    <w:abstractNumId w:val="25"/>
  </w:num>
  <w:num w:numId="8">
    <w:abstractNumId w:val="13"/>
  </w:num>
  <w:num w:numId="9">
    <w:abstractNumId w:val="30"/>
  </w:num>
  <w:num w:numId="10">
    <w:abstractNumId w:val="9"/>
  </w:num>
  <w:num w:numId="11">
    <w:abstractNumId w:val="11"/>
  </w:num>
  <w:num w:numId="12">
    <w:abstractNumId w:val="24"/>
  </w:num>
  <w:num w:numId="13">
    <w:abstractNumId w:val="17"/>
  </w:num>
  <w:num w:numId="14">
    <w:abstractNumId w:val="10"/>
  </w:num>
  <w:num w:numId="15">
    <w:abstractNumId w:val="3"/>
  </w:num>
  <w:num w:numId="16">
    <w:abstractNumId w:val="14"/>
  </w:num>
  <w:num w:numId="17">
    <w:abstractNumId w:val="33"/>
  </w:num>
  <w:num w:numId="18">
    <w:abstractNumId w:val="1"/>
  </w:num>
  <w:num w:numId="19">
    <w:abstractNumId w:val="26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20"/>
  </w:num>
  <w:num w:numId="25">
    <w:abstractNumId w:val="32"/>
  </w:num>
  <w:num w:numId="26">
    <w:abstractNumId w:val="18"/>
  </w:num>
  <w:num w:numId="27">
    <w:abstractNumId w:val="27"/>
  </w:num>
  <w:num w:numId="28">
    <w:abstractNumId w:val="21"/>
  </w:num>
  <w:num w:numId="29">
    <w:abstractNumId w:val="6"/>
  </w:num>
  <w:num w:numId="30">
    <w:abstractNumId w:val="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 w:numId="34">
    <w:abstractNumId w:val="23"/>
  </w:num>
  <w:num w:numId="35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23"/>
    <w:rsid w:val="00006FF2"/>
    <w:rsid w:val="00021525"/>
    <w:rsid w:val="000304C3"/>
    <w:rsid w:val="000476E6"/>
    <w:rsid w:val="00056B05"/>
    <w:rsid w:val="00070912"/>
    <w:rsid w:val="00091F1E"/>
    <w:rsid w:val="00094195"/>
    <w:rsid w:val="000C3192"/>
    <w:rsid w:val="000C5CE5"/>
    <w:rsid w:val="000E167C"/>
    <w:rsid w:val="00122CBD"/>
    <w:rsid w:val="0012515A"/>
    <w:rsid w:val="00135C5E"/>
    <w:rsid w:val="00136345"/>
    <w:rsid w:val="001363C2"/>
    <w:rsid w:val="001450A0"/>
    <w:rsid w:val="001618B5"/>
    <w:rsid w:val="001666F9"/>
    <w:rsid w:val="001C5F94"/>
    <w:rsid w:val="001C64DF"/>
    <w:rsid w:val="00211BA1"/>
    <w:rsid w:val="002200E2"/>
    <w:rsid w:val="00240DF9"/>
    <w:rsid w:val="00256A30"/>
    <w:rsid w:val="002658D0"/>
    <w:rsid w:val="0026736F"/>
    <w:rsid w:val="00267861"/>
    <w:rsid w:val="00273BEC"/>
    <w:rsid w:val="002777EB"/>
    <w:rsid w:val="0029210F"/>
    <w:rsid w:val="002C568B"/>
    <w:rsid w:val="002E540F"/>
    <w:rsid w:val="002F7D5A"/>
    <w:rsid w:val="0030390E"/>
    <w:rsid w:val="00340865"/>
    <w:rsid w:val="00361B93"/>
    <w:rsid w:val="00366223"/>
    <w:rsid w:val="003B62A1"/>
    <w:rsid w:val="003B6939"/>
    <w:rsid w:val="003B7AFC"/>
    <w:rsid w:val="003C18A6"/>
    <w:rsid w:val="003D7632"/>
    <w:rsid w:val="003F1F6A"/>
    <w:rsid w:val="00400ECB"/>
    <w:rsid w:val="00406B0B"/>
    <w:rsid w:val="00414687"/>
    <w:rsid w:val="00425EB3"/>
    <w:rsid w:val="00427FCE"/>
    <w:rsid w:val="004474FC"/>
    <w:rsid w:val="004553D1"/>
    <w:rsid w:val="00472AC2"/>
    <w:rsid w:val="00480979"/>
    <w:rsid w:val="00496988"/>
    <w:rsid w:val="004B712E"/>
    <w:rsid w:val="004C21D1"/>
    <w:rsid w:val="004D0A16"/>
    <w:rsid w:val="004D2742"/>
    <w:rsid w:val="004F2858"/>
    <w:rsid w:val="004F2D02"/>
    <w:rsid w:val="00502602"/>
    <w:rsid w:val="0051042B"/>
    <w:rsid w:val="00521643"/>
    <w:rsid w:val="00527582"/>
    <w:rsid w:val="00567B66"/>
    <w:rsid w:val="005834AE"/>
    <w:rsid w:val="00594C3C"/>
    <w:rsid w:val="005A71E9"/>
    <w:rsid w:val="005D1909"/>
    <w:rsid w:val="005F4A76"/>
    <w:rsid w:val="006047B1"/>
    <w:rsid w:val="00604C42"/>
    <w:rsid w:val="00634C9F"/>
    <w:rsid w:val="006378D4"/>
    <w:rsid w:val="006413DD"/>
    <w:rsid w:val="006605C4"/>
    <w:rsid w:val="0067152E"/>
    <w:rsid w:val="0069445B"/>
    <w:rsid w:val="006A5018"/>
    <w:rsid w:val="006C0EEE"/>
    <w:rsid w:val="006C2DFB"/>
    <w:rsid w:val="006D65C9"/>
    <w:rsid w:val="006E713E"/>
    <w:rsid w:val="006F011F"/>
    <w:rsid w:val="006F28BC"/>
    <w:rsid w:val="006F3028"/>
    <w:rsid w:val="00707A5E"/>
    <w:rsid w:val="007537DB"/>
    <w:rsid w:val="00762A2F"/>
    <w:rsid w:val="00783CD3"/>
    <w:rsid w:val="00791E0B"/>
    <w:rsid w:val="007B121D"/>
    <w:rsid w:val="007B3B08"/>
    <w:rsid w:val="007C22D6"/>
    <w:rsid w:val="007F065A"/>
    <w:rsid w:val="00806867"/>
    <w:rsid w:val="0083026C"/>
    <w:rsid w:val="00854BED"/>
    <w:rsid w:val="0085597D"/>
    <w:rsid w:val="00870720"/>
    <w:rsid w:val="008C2FC3"/>
    <w:rsid w:val="008D5318"/>
    <w:rsid w:val="008F6442"/>
    <w:rsid w:val="00900CFA"/>
    <w:rsid w:val="0090418B"/>
    <w:rsid w:val="00953E39"/>
    <w:rsid w:val="00973478"/>
    <w:rsid w:val="00992F4F"/>
    <w:rsid w:val="009A6AE3"/>
    <w:rsid w:val="009F1FA0"/>
    <w:rsid w:val="00A247FC"/>
    <w:rsid w:val="00A25A4D"/>
    <w:rsid w:val="00A3490D"/>
    <w:rsid w:val="00A35FD7"/>
    <w:rsid w:val="00A6476B"/>
    <w:rsid w:val="00A74D5A"/>
    <w:rsid w:val="00A753A6"/>
    <w:rsid w:val="00AA16C5"/>
    <w:rsid w:val="00AA59D1"/>
    <w:rsid w:val="00AA6540"/>
    <w:rsid w:val="00AB43F7"/>
    <w:rsid w:val="00AE5BDB"/>
    <w:rsid w:val="00AE69B8"/>
    <w:rsid w:val="00AE7BE6"/>
    <w:rsid w:val="00AF0886"/>
    <w:rsid w:val="00B13D8E"/>
    <w:rsid w:val="00B40132"/>
    <w:rsid w:val="00B50C58"/>
    <w:rsid w:val="00B53F7C"/>
    <w:rsid w:val="00B659E0"/>
    <w:rsid w:val="00B77848"/>
    <w:rsid w:val="00B77F4B"/>
    <w:rsid w:val="00B84D55"/>
    <w:rsid w:val="00BA7D96"/>
    <w:rsid w:val="00BC36B5"/>
    <w:rsid w:val="00BD1530"/>
    <w:rsid w:val="00BD17C3"/>
    <w:rsid w:val="00BF206E"/>
    <w:rsid w:val="00BF65AA"/>
    <w:rsid w:val="00C12451"/>
    <w:rsid w:val="00C15E3C"/>
    <w:rsid w:val="00C351F5"/>
    <w:rsid w:val="00C45C80"/>
    <w:rsid w:val="00C74783"/>
    <w:rsid w:val="00CA3727"/>
    <w:rsid w:val="00CE048D"/>
    <w:rsid w:val="00D246BD"/>
    <w:rsid w:val="00D308AB"/>
    <w:rsid w:val="00D42932"/>
    <w:rsid w:val="00D75888"/>
    <w:rsid w:val="00D80848"/>
    <w:rsid w:val="00D87ABB"/>
    <w:rsid w:val="00D90DBA"/>
    <w:rsid w:val="00DA05FB"/>
    <w:rsid w:val="00DB2CAA"/>
    <w:rsid w:val="00DC462D"/>
    <w:rsid w:val="00DD7538"/>
    <w:rsid w:val="00DF4557"/>
    <w:rsid w:val="00E22CD1"/>
    <w:rsid w:val="00E34274"/>
    <w:rsid w:val="00E464AE"/>
    <w:rsid w:val="00EB044C"/>
    <w:rsid w:val="00ED01BE"/>
    <w:rsid w:val="00FB0A95"/>
    <w:rsid w:val="00FB3D61"/>
    <w:rsid w:val="00FB4804"/>
    <w:rsid w:val="00FD56D6"/>
    <w:rsid w:val="00FD6923"/>
    <w:rsid w:val="00FE0867"/>
    <w:rsid w:val="00FF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C3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0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0C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34274"/>
    <w:pPr>
      <w:keepNext/>
      <w:jc w:val="center"/>
      <w:outlineLvl w:val="2"/>
    </w:pPr>
    <w:rPr>
      <w:sz w:val="40"/>
    </w:rPr>
  </w:style>
  <w:style w:type="paragraph" w:styleId="Titolo5">
    <w:name w:val="heading 5"/>
    <w:basedOn w:val="Normale"/>
    <w:next w:val="Normale"/>
    <w:qFormat/>
    <w:rsid w:val="00E34274"/>
    <w:pPr>
      <w:keepNext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4274"/>
    <w:pPr>
      <w:jc w:val="center"/>
    </w:pPr>
    <w:rPr>
      <w:b/>
      <w:bCs/>
      <w:sz w:val="32"/>
    </w:rPr>
  </w:style>
  <w:style w:type="paragraph" w:styleId="Corpotesto">
    <w:name w:val="Body Text"/>
    <w:basedOn w:val="Normale"/>
    <w:rsid w:val="00E34274"/>
    <w:pPr>
      <w:autoSpaceDE w:val="0"/>
      <w:autoSpaceDN w:val="0"/>
      <w:adjustRightInd w:val="0"/>
      <w:spacing w:line="240" w:lineRule="atLeast"/>
    </w:pPr>
    <w:rPr>
      <w:color w:val="000000"/>
      <w:szCs w:val="24"/>
    </w:rPr>
  </w:style>
  <w:style w:type="paragraph" w:styleId="Sottotitolo">
    <w:name w:val="Subtitle"/>
    <w:basedOn w:val="Normale"/>
    <w:qFormat/>
    <w:rsid w:val="00E34274"/>
    <w:pPr>
      <w:jc w:val="right"/>
    </w:pPr>
    <w:rPr>
      <w:b/>
      <w:bCs/>
      <w:color w:val="000000"/>
    </w:rPr>
  </w:style>
  <w:style w:type="table" w:styleId="Grigliatabella">
    <w:name w:val="Table Grid"/>
    <w:basedOn w:val="Tabellanormale"/>
    <w:rsid w:val="00E3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0CFA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0CFA"/>
    <w:rPr>
      <w:rFonts w:ascii="Cambria" w:hAnsi="Cambria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900CF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0CFA"/>
    <w:rPr>
      <w:b/>
      <w:bCs/>
    </w:rPr>
  </w:style>
  <w:style w:type="paragraph" w:styleId="Paragrafoelenco">
    <w:name w:val="List Paragraph"/>
    <w:basedOn w:val="Normale"/>
    <w:uiPriority w:val="34"/>
    <w:qFormat/>
    <w:rsid w:val="00406B0B"/>
    <w:pPr>
      <w:widowControl w:val="0"/>
      <w:autoSpaceDE w:val="0"/>
      <w:autoSpaceDN w:val="0"/>
      <w:ind w:left="579" w:hanging="428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406B0B"/>
    <w:pPr>
      <w:widowControl w:val="0"/>
      <w:autoSpaceDE w:val="0"/>
      <w:autoSpaceDN w:val="0"/>
      <w:ind w:left="151"/>
      <w:jc w:val="left"/>
      <w:outlineLvl w:val="1"/>
    </w:pPr>
    <w:rPr>
      <w:rFonts w:ascii="Verdana" w:eastAsia="Verdana" w:hAnsi="Verdana" w:cs="Verdana"/>
      <w:b/>
      <w:bCs/>
      <w:sz w:val="20"/>
      <w:lang w:bidi="it-IT"/>
    </w:rPr>
  </w:style>
  <w:style w:type="table" w:customStyle="1" w:styleId="TableNormal">
    <w:name w:val="Table Normal"/>
    <w:uiPriority w:val="2"/>
    <w:semiHidden/>
    <w:unhideWhenUsed/>
    <w:qFormat/>
    <w:rsid w:val="00B659E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659E0"/>
    <w:pPr>
      <w:widowControl w:val="0"/>
      <w:autoSpaceDE w:val="0"/>
      <w:autoSpaceDN w:val="0"/>
      <w:spacing w:before="60" w:line="224" w:lineRule="exact"/>
      <w:jc w:val="left"/>
    </w:pPr>
    <w:rPr>
      <w:rFonts w:ascii="Verdana" w:eastAsia="Verdana" w:hAnsi="Verdana" w:cs="Verdana"/>
      <w:sz w:val="22"/>
      <w:szCs w:val="22"/>
      <w:lang w:bidi="it-IT"/>
    </w:rPr>
  </w:style>
  <w:style w:type="paragraph" w:styleId="Nessunaspaziatura">
    <w:name w:val="No Spacing"/>
    <w:uiPriority w:val="1"/>
    <w:qFormat/>
    <w:rsid w:val="00973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C0EE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08CF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C3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0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0C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34274"/>
    <w:pPr>
      <w:keepNext/>
      <w:jc w:val="center"/>
      <w:outlineLvl w:val="2"/>
    </w:pPr>
    <w:rPr>
      <w:sz w:val="40"/>
    </w:rPr>
  </w:style>
  <w:style w:type="paragraph" w:styleId="Titolo5">
    <w:name w:val="heading 5"/>
    <w:basedOn w:val="Normale"/>
    <w:next w:val="Normale"/>
    <w:qFormat/>
    <w:rsid w:val="00E34274"/>
    <w:pPr>
      <w:keepNext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4274"/>
    <w:pPr>
      <w:jc w:val="center"/>
    </w:pPr>
    <w:rPr>
      <w:b/>
      <w:bCs/>
      <w:sz w:val="32"/>
    </w:rPr>
  </w:style>
  <w:style w:type="paragraph" w:styleId="Corpotesto">
    <w:name w:val="Body Text"/>
    <w:basedOn w:val="Normale"/>
    <w:rsid w:val="00E34274"/>
    <w:pPr>
      <w:autoSpaceDE w:val="0"/>
      <w:autoSpaceDN w:val="0"/>
      <w:adjustRightInd w:val="0"/>
      <w:spacing w:line="240" w:lineRule="atLeast"/>
    </w:pPr>
    <w:rPr>
      <w:color w:val="000000"/>
      <w:szCs w:val="24"/>
    </w:rPr>
  </w:style>
  <w:style w:type="paragraph" w:styleId="Sottotitolo">
    <w:name w:val="Subtitle"/>
    <w:basedOn w:val="Normale"/>
    <w:qFormat/>
    <w:rsid w:val="00E34274"/>
    <w:pPr>
      <w:jc w:val="right"/>
    </w:pPr>
    <w:rPr>
      <w:b/>
      <w:bCs/>
      <w:color w:val="000000"/>
    </w:rPr>
  </w:style>
  <w:style w:type="table" w:styleId="Grigliatabella">
    <w:name w:val="Table Grid"/>
    <w:basedOn w:val="Tabellanormale"/>
    <w:rsid w:val="00E3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0CFA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0CFA"/>
    <w:rPr>
      <w:rFonts w:ascii="Cambria" w:hAnsi="Cambria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900CF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0CFA"/>
    <w:rPr>
      <w:b/>
      <w:bCs/>
    </w:rPr>
  </w:style>
  <w:style w:type="paragraph" w:styleId="Paragrafoelenco">
    <w:name w:val="List Paragraph"/>
    <w:basedOn w:val="Normale"/>
    <w:uiPriority w:val="34"/>
    <w:qFormat/>
    <w:rsid w:val="00406B0B"/>
    <w:pPr>
      <w:widowControl w:val="0"/>
      <w:autoSpaceDE w:val="0"/>
      <w:autoSpaceDN w:val="0"/>
      <w:ind w:left="579" w:hanging="428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406B0B"/>
    <w:pPr>
      <w:widowControl w:val="0"/>
      <w:autoSpaceDE w:val="0"/>
      <w:autoSpaceDN w:val="0"/>
      <w:ind w:left="151"/>
      <w:jc w:val="left"/>
      <w:outlineLvl w:val="1"/>
    </w:pPr>
    <w:rPr>
      <w:rFonts w:ascii="Verdana" w:eastAsia="Verdana" w:hAnsi="Verdana" w:cs="Verdana"/>
      <w:b/>
      <w:bCs/>
      <w:sz w:val="20"/>
      <w:lang w:bidi="it-IT"/>
    </w:rPr>
  </w:style>
  <w:style w:type="table" w:customStyle="1" w:styleId="TableNormal">
    <w:name w:val="Table Normal"/>
    <w:uiPriority w:val="2"/>
    <w:semiHidden/>
    <w:unhideWhenUsed/>
    <w:qFormat/>
    <w:rsid w:val="00B659E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659E0"/>
    <w:pPr>
      <w:widowControl w:val="0"/>
      <w:autoSpaceDE w:val="0"/>
      <w:autoSpaceDN w:val="0"/>
      <w:spacing w:before="60" w:line="224" w:lineRule="exact"/>
      <w:jc w:val="left"/>
    </w:pPr>
    <w:rPr>
      <w:rFonts w:ascii="Verdana" w:eastAsia="Verdana" w:hAnsi="Verdana" w:cs="Verdana"/>
      <w:sz w:val="22"/>
      <w:szCs w:val="22"/>
      <w:lang w:bidi="it-IT"/>
    </w:rPr>
  </w:style>
  <w:style w:type="paragraph" w:styleId="Nessunaspaziatura">
    <w:name w:val="No Spacing"/>
    <w:uiPriority w:val="1"/>
    <w:qFormat/>
    <w:rsid w:val="00973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C0EE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08CF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roncoscrivia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Comuni\broni\det\sicrawe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E3F3-F91F-457F-A074-59D994E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sicraweb.dot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6885</CharactersWithSpaces>
  <SharedDoc>false</SharedDoc>
  <HLinks>
    <vt:vector size="24" baseType="variant"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http://www.comune.broni.pv.it./</vt:lpwstr>
      </vt:variant>
      <vt:variant>
        <vt:lpwstr/>
      </vt:variant>
      <vt:variant>
        <vt:i4>4718686</vt:i4>
      </vt:variant>
      <vt:variant>
        <vt:i4>6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mailto:info@comune.broni.pv.it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http://www.comune.broni.pv.it/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mvertua</dc:creator>
  <cp:lastModifiedBy>Daniela Merlo</cp:lastModifiedBy>
  <cp:revision>2</cp:revision>
  <cp:lastPrinted>2021-07-30T08:43:00Z</cp:lastPrinted>
  <dcterms:created xsi:type="dcterms:W3CDTF">2021-08-11T09:37:00Z</dcterms:created>
  <dcterms:modified xsi:type="dcterms:W3CDTF">2021-08-11T09:37:00Z</dcterms:modified>
</cp:coreProperties>
</file>